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Description w:val="Layout table"/>
      </w:tblPr>
      <w:tblGrid>
        <w:gridCol w:w="486"/>
        <w:gridCol w:w="1146"/>
        <w:gridCol w:w="1383"/>
        <w:gridCol w:w="242"/>
        <w:gridCol w:w="5028"/>
        <w:gridCol w:w="1709"/>
      </w:tblGrid>
      <w:tr w:rsidR="005E6B8C" w:rsidRPr="00140C33" w14:paraId="21939EA0" w14:textId="77777777" w:rsidTr="00F40B73">
        <w:trPr>
          <w:trHeight w:val="1296"/>
        </w:trPr>
        <w:tc>
          <w:tcPr>
            <w:tcW w:w="1632" w:type="dxa"/>
            <w:gridSpan w:val="2"/>
          </w:tcPr>
          <w:p w14:paraId="1DBF1E80" w14:textId="77777777" w:rsidR="000C6AF7" w:rsidRPr="00140C33" w:rsidRDefault="000C6AF7" w:rsidP="00140C33">
            <w:pPr>
              <w:rPr>
                <w:rFonts w:hint="cs"/>
                <w:rtl/>
              </w:rPr>
            </w:pPr>
            <w:bookmarkStart w:id="0" w:name="_Hlk522642414"/>
          </w:p>
        </w:tc>
        <w:tc>
          <w:tcPr>
            <w:tcW w:w="6653" w:type="dxa"/>
            <w:gridSpan w:val="3"/>
            <w:vAlign w:val="center"/>
          </w:tcPr>
          <w:p w14:paraId="4801D6BD" w14:textId="77777777" w:rsidR="000C6AF7" w:rsidRPr="00F40B73" w:rsidRDefault="00000000" w:rsidP="00F40B73">
            <w:pPr>
              <w:pStyle w:val="Title"/>
            </w:pPr>
            <w:sdt>
              <w:sdtPr>
                <w:id w:val="-1625693074"/>
                <w:placeholder>
                  <w:docPart w:val="1F4FFD44F3444CE0B99017B5FF59C654"/>
                </w:placeholder>
                <w:temporary/>
                <w:showingPlcHdr/>
                <w15:appearance w15:val="hidden"/>
              </w:sdtPr>
              <w:sdtContent>
                <w:r w:rsidR="000C6AF7" w:rsidRPr="00140C33">
                  <w:t>[First Name]</w:t>
                </w:r>
              </w:sdtContent>
            </w:sdt>
            <w:r w:rsidR="000C6AF7" w:rsidRPr="00140C33">
              <w:br/>
            </w:r>
            <w:sdt>
              <w:sdtPr>
                <w:id w:val="1980958706"/>
                <w:placeholder>
                  <w:docPart w:val="63E3ED48876D44B8B4C70CCB30D4D202"/>
                </w:placeholder>
                <w:temporary/>
                <w:showingPlcHdr/>
                <w15:appearance w15:val="hidden"/>
              </w:sdtPr>
              <w:sdtContent>
                <w:r w:rsidR="000C6AF7" w:rsidRPr="00140C33">
                  <w:t>[Surname]</w:t>
                </w:r>
              </w:sdtContent>
            </w:sdt>
          </w:p>
        </w:tc>
        <w:tc>
          <w:tcPr>
            <w:tcW w:w="1709" w:type="dxa"/>
          </w:tcPr>
          <w:p w14:paraId="0997DA05" w14:textId="77777777" w:rsidR="000C6AF7" w:rsidRPr="00140C33" w:rsidRDefault="000C6AF7" w:rsidP="00140C33"/>
        </w:tc>
      </w:tr>
      <w:tr w:rsidR="005E6B8C" w:rsidRPr="00140C33" w14:paraId="7A548E16" w14:textId="77777777" w:rsidTr="00F40B73">
        <w:trPr>
          <w:trHeight w:val="576"/>
        </w:trPr>
        <w:tc>
          <w:tcPr>
            <w:tcW w:w="3015" w:type="dxa"/>
            <w:gridSpan w:val="3"/>
          </w:tcPr>
          <w:p w14:paraId="37392B6E" w14:textId="77777777" w:rsidR="000C6AF7" w:rsidRPr="00140C33" w:rsidRDefault="000C6AF7" w:rsidP="00140C33"/>
        </w:tc>
        <w:tc>
          <w:tcPr>
            <w:tcW w:w="242" w:type="dxa"/>
          </w:tcPr>
          <w:p w14:paraId="2743E37E" w14:textId="77777777" w:rsidR="000C6AF7" w:rsidRPr="00140C33" w:rsidRDefault="000C6AF7" w:rsidP="00140C33"/>
        </w:tc>
        <w:tc>
          <w:tcPr>
            <w:tcW w:w="6737" w:type="dxa"/>
            <w:gridSpan w:val="2"/>
          </w:tcPr>
          <w:p w14:paraId="727B2C04" w14:textId="77777777" w:rsidR="000C6AF7" w:rsidRPr="00140C33" w:rsidRDefault="000C6AF7" w:rsidP="00140C33"/>
        </w:tc>
      </w:tr>
      <w:tr w:rsidR="00737940" w14:paraId="6478FF6F" w14:textId="77777777" w:rsidTr="00F40B73">
        <w:trPr>
          <w:trHeight w:val="4320"/>
        </w:trPr>
        <w:tc>
          <w:tcPr>
            <w:tcW w:w="3015" w:type="dxa"/>
            <w:gridSpan w:val="3"/>
            <w:shd w:val="clear" w:color="auto" w:fill="F2F2F2" w:themeFill="background1" w:themeFillShade="F2"/>
            <w:tcMar>
              <w:left w:w="0" w:type="dxa"/>
              <w:right w:w="115" w:type="dxa"/>
            </w:tcMar>
          </w:tcPr>
          <w:p w14:paraId="18DBCCEB" w14:textId="77777777" w:rsidR="00737940" w:rsidRDefault="00737940" w:rsidP="000C6AF7">
            <w:pPr>
              <w:ind w:right="-356"/>
            </w:pPr>
            <w:r>
              <w:rPr>
                <w:noProof/>
              </w:rPr>
              <w:drawing>
                <wp:inline distT="0" distB="0" distL="0" distR="0" wp14:anchorId="198A1995" wp14:editId="62043867">
                  <wp:extent cx="1614768" cy="2152147"/>
                  <wp:effectExtent l="0" t="0" r="0" b="0"/>
                  <wp:docPr id="1" name="Picture 28" descr="Flower image. Si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1041" cy="2160508"/>
                          </a:xfrm>
                          <a:prstGeom prst="rect">
                            <a:avLst/>
                          </a:prstGeom>
                          <a:noFill/>
                          <a:ln>
                            <a:noFill/>
                          </a:ln>
                        </pic:spPr>
                      </pic:pic>
                    </a:graphicData>
                  </a:graphic>
                </wp:inline>
              </w:drawing>
            </w:r>
          </w:p>
        </w:tc>
        <w:tc>
          <w:tcPr>
            <w:tcW w:w="242" w:type="dxa"/>
            <w:vMerge w:val="restart"/>
          </w:tcPr>
          <w:p w14:paraId="43510EA4" w14:textId="77777777" w:rsidR="00737940" w:rsidRDefault="00737940" w:rsidP="000C6AF7">
            <w:pPr>
              <w:ind w:right="-356"/>
            </w:pPr>
          </w:p>
        </w:tc>
        <w:tc>
          <w:tcPr>
            <w:tcW w:w="6737" w:type="dxa"/>
            <w:gridSpan w:val="2"/>
            <w:vMerge w:val="restart"/>
            <w:shd w:val="clear" w:color="auto" w:fill="F2F2F2" w:themeFill="background1" w:themeFillShade="F2"/>
          </w:tcPr>
          <w:sdt>
            <w:sdtPr>
              <w:id w:val="-825666241"/>
              <w:placeholder>
                <w:docPart w:val="BC4C4EA02C004ADD9273996FCB81139D"/>
              </w:placeholder>
              <w:temporary/>
              <w:showingPlcHdr/>
              <w15:appearance w15:val="hidden"/>
            </w:sdtPr>
            <w:sdtContent>
              <w:p w14:paraId="17AB770F" w14:textId="77777777" w:rsidR="001B0CAA" w:rsidRPr="00140C33" w:rsidRDefault="001B0CAA" w:rsidP="00140C33">
                <w:r w:rsidRPr="00140C33">
                  <w:t>Date</w:t>
                </w:r>
              </w:p>
            </w:sdtContent>
          </w:sdt>
          <w:p w14:paraId="280326E2" w14:textId="77777777" w:rsidR="001B0CAA" w:rsidRPr="00140C33" w:rsidRDefault="00000000" w:rsidP="00140C33">
            <w:pPr>
              <w:pStyle w:val="Contact"/>
            </w:pPr>
            <w:sdt>
              <w:sdtPr>
                <w:id w:val="-530570983"/>
                <w:placeholder>
                  <w:docPart w:val="FC0976C7E2B744F5A103FEBCEB4A24E9"/>
                </w:placeholder>
                <w:temporary/>
                <w:showingPlcHdr/>
                <w15:appearance w15:val="hidden"/>
              </w:sdtPr>
              <w:sdtContent>
                <w:r w:rsidR="001B0CAA" w:rsidRPr="00140C33">
                  <w:t>[Recipient Name]</w:t>
                </w:r>
              </w:sdtContent>
            </w:sdt>
          </w:p>
          <w:p w14:paraId="1BF77AEE" w14:textId="77777777" w:rsidR="001B0CAA" w:rsidRPr="00140C33" w:rsidRDefault="00000000" w:rsidP="00140C33">
            <w:pPr>
              <w:pStyle w:val="Contact"/>
            </w:pPr>
            <w:sdt>
              <w:sdtPr>
                <w:id w:val="161364655"/>
                <w:placeholder>
                  <w:docPart w:val="62BBFBDE60F743B0A4F48B764BAB15E1"/>
                </w:placeholder>
                <w:temporary/>
                <w:showingPlcHdr/>
                <w15:appearance w15:val="hidden"/>
              </w:sdtPr>
              <w:sdtContent>
                <w:r w:rsidR="001B0CAA" w:rsidRPr="00140C33">
                  <w:t>[Title]</w:t>
                </w:r>
              </w:sdtContent>
            </w:sdt>
          </w:p>
          <w:p w14:paraId="0033B33D" w14:textId="77777777" w:rsidR="001B0CAA" w:rsidRPr="00140C33" w:rsidRDefault="00000000" w:rsidP="00140C33">
            <w:sdt>
              <w:sdtPr>
                <w:id w:val="-1371762988"/>
                <w:placeholder>
                  <w:docPart w:val="91C80D5A50BC4E2CA33C40B7C3AF22EB"/>
                </w:placeholder>
                <w:temporary/>
                <w:showingPlcHdr/>
                <w15:appearance w15:val="hidden"/>
              </w:sdtPr>
              <w:sdtContent>
                <w:r w:rsidR="001B0CAA" w:rsidRPr="00140C33">
                  <w:t>[Company]</w:t>
                </w:r>
              </w:sdtContent>
            </w:sdt>
          </w:p>
          <w:p w14:paraId="5A6FD62B" w14:textId="77777777" w:rsidR="001B0CAA" w:rsidRPr="00140C33" w:rsidRDefault="00000000" w:rsidP="00140C33">
            <w:pPr>
              <w:pStyle w:val="Contact"/>
            </w:pPr>
            <w:sdt>
              <w:sdtPr>
                <w:id w:val="-1451239978"/>
                <w:placeholder>
                  <w:docPart w:val="DEBA88CEA7F7457E9157443AEB599C41"/>
                </w:placeholder>
                <w:temporary/>
                <w:showingPlcHdr/>
                <w15:appearance w15:val="hidden"/>
              </w:sdtPr>
              <w:sdtContent>
                <w:r w:rsidR="001B0CAA" w:rsidRPr="00140C33">
                  <w:t>[Recipient Street Address]</w:t>
                </w:r>
              </w:sdtContent>
            </w:sdt>
          </w:p>
          <w:p w14:paraId="0F781381" w14:textId="77777777" w:rsidR="001B0CAA" w:rsidRPr="00140C33" w:rsidRDefault="00000000" w:rsidP="00140C33">
            <w:pPr>
              <w:pStyle w:val="Contact"/>
            </w:pPr>
            <w:sdt>
              <w:sdtPr>
                <w:id w:val="-810639550"/>
                <w:placeholder>
                  <w:docPart w:val="15C3DD23B1DA49CAA1473B1AF581888A"/>
                </w:placeholder>
                <w:temporary/>
                <w:showingPlcHdr/>
                <w15:appearance w15:val="hidden"/>
              </w:sdtPr>
              <w:sdtContent>
                <w:r w:rsidR="001B0CAA" w:rsidRPr="00140C33">
                  <w:t>[Recipient City, ST Zip]</w:t>
                </w:r>
              </w:sdtContent>
            </w:sdt>
          </w:p>
          <w:p w14:paraId="0C910299" w14:textId="77777777" w:rsidR="001B0CAA" w:rsidRPr="00140C33" w:rsidRDefault="001B0CAA" w:rsidP="00140C33">
            <w:pPr>
              <w:pStyle w:val="Heading2"/>
            </w:pPr>
            <w:r w:rsidRPr="00140C33">
              <w:t xml:space="preserve">Dear </w:t>
            </w:r>
            <w:sdt>
              <w:sdtPr>
                <w:id w:val="-730920011"/>
                <w:placeholder>
                  <w:docPart w:val="9D035514C32C47B48822900EE71D307C"/>
                </w:placeholder>
                <w:temporary/>
                <w:showingPlcHdr/>
                <w15:appearance w15:val="hidden"/>
              </w:sdtPr>
              <w:sdtContent>
                <w:r w:rsidRPr="00140C33">
                  <w:t>[Recipient Name]</w:t>
                </w:r>
              </w:sdtContent>
            </w:sdt>
          </w:p>
          <w:sdt>
            <w:sdtPr>
              <w:id w:val="-1896043186"/>
              <w:placeholder>
                <w:docPart w:val="B34AB54C07614A45BF6068A949D4EFF0"/>
              </w:placeholder>
              <w:temporary/>
              <w:showingPlcHdr/>
              <w15:appearance w15:val="hidden"/>
              <w:text w:multiLine="1"/>
            </w:sdtPr>
            <w:sdtContent>
              <w:p w14:paraId="321D6D0B" w14:textId="77777777" w:rsidR="001B0CAA" w:rsidRPr="00140C33" w:rsidRDefault="001B0CAA" w:rsidP="00140C33">
                <w:r w:rsidRPr="00140C33">
                  <w:t>[If you’re ready to write, select a line or paragraph of tip text and start typing to replace it with your own. Don’t include space to the right of the characters in your selection.]</w:t>
                </w:r>
              </w:p>
              <w:p w14:paraId="2DED0116" w14:textId="77777777" w:rsidR="00140C33" w:rsidRPr="00140C33" w:rsidRDefault="001B0CAA" w:rsidP="00140C33">
                <w:r w:rsidRPr="00140C33">
                  <w:t>[It’s easy to match any of the text formatting you see here. On the Home tab of the ribbon, check out the Styles gallery for all styles used in this letter.]</w:t>
                </w:r>
              </w:p>
              <w:p w14:paraId="784F6468" w14:textId="77777777" w:rsidR="001B0CAA" w:rsidRPr="00140C33" w:rsidRDefault="009C764E" w:rsidP="00140C33">
                <w:r w:rsidRPr="00140C33">
                  <w:t>[Double click in the header to change out the flower image or design at the top of the page.  The flower design in at the bottom of the page is not in the footer.  Just click to select it.]</w:t>
                </w:r>
              </w:p>
            </w:sdtContent>
          </w:sdt>
          <w:sdt>
            <w:sdtPr>
              <w:id w:val="-565191462"/>
              <w:placeholder>
                <w:docPart w:val="AC6567F0690C41849348E455E21B0828"/>
              </w:placeholder>
              <w:temporary/>
              <w:showingPlcHdr/>
              <w15:appearance w15:val="hidden"/>
            </w:sdtPr>
            <w:sdtContent>
              <w:p w14:paraId="18CBEB8F" w14:textId="77777777" w:rsidR="001B0CAA" w:rsidRPr="00990BB0" w:rsidRDefault="00990BB0" w:rsidP="00990BB0">
                <w:pPr>
                  <w:pStyle w:val="Closing"/>
                </w:pPr>
                <w:r w:rsidRPr="00990BB0">
                  <w:t>Sincerely,</w:t>
                </w:r>
              </w:p>
            </w:sdtContent>
          </w:sdt>
          <w:sdt>
            <w:sdtPr>
              <w:id w:val="387619515"/>
              <w:placeholder>
                <w:docPart w:val="CAFFF83FD8454F40A71C385FD7C26E3C"/>
              </w:placeholder>
              <w:temporary/>
              <w:showingPlcHdr/>
              <w15:appearance w15:val="hidden"/>
            </w:sdtPr>
            <w:sdtContent>
              <w:p w14:paraId="62189780" w14:textId="77777777" w:rsidR="00737940" w:rsidRPr="00140C33" w:rsidRDefault="001B0CAA" w:rsidP="00140C33">
                <w:r w:rsidRPr="00140C33">
                  <w:t>[Your Name]</w:t>
                </w:r>
              </w:p>
            </w:sdtContent>
          </w:sdt>
        </w:tc>
      </w:tr>
      <w:tr w:rsidR="007E1024" w14:paraId="6FF065A9" w14:textId="77777777" w:rsidTr="00F40B73">
        <w:trPr>
          <w:trHeight w:val="720"/>
        </w:trPr>
        <w:tc>
          <w:tcPr>
            <w:tcW w:w="486" w:type="dxa"/>
            <w:shd w:val="clear" w:color="auto" w:fill="F2F2F2" w:themeFill="background1" w:themeFillShade="F2"/>
            <w:vAlign w:val="center"/>
          </w:tcPr>
          <w:p w14:paraId="10EC41C9" w14:textId="77777777" w:rsidR="007E1024" w:rsidRPr="009C764E" w:rsidRDefault="007E1024" w:rsidP="00F40B73">
            <w:pPr>
              <w:pStyle w:val="Information"/>
              <w:rPr>
                <w:rStyle w:val="Strong"/>
                <w:b w:val="0"/>
                <w:bCs w:val="0"/>
                <w:color w:val="31317D" w:themeColor="accent2"/>
              </w:rPr>
            </w:pPr>
            <w:r w:rsidRPr="009C764E">
              <w:rPr>
                <w:noProof/>
              </w:rPr>
              <mc:AlternateContent>
                <mc:Choice Requires="wps">
                  <w:drawing>
                    <wp:inline distT="0" distB="0" distL="0" distR="0" wp14:anchorId="56F4A800" wp14:editId="02DDE703">
                      <wp:extent cx="121920" cy="158750"/>
                      <wp:effectExtent l="0" t="0" r="0" b="0"/>
                      <wp:docPr id="8" name="Shape" descr="GPS icon"/>
                      <wp:cNvGraphicFramePr/>
                      <a:graphic xmlns:a="http://schemas.openxmlformats.org/drawingml/2006/main">
                        <a:graphicData uri="http://schemas.microsoft.com/office/word/2010/wordprocessingShape">
                          <wps:wsp>
                            <wps:cNvSpPr/>
                            <wps:spPr>
                              <a:xfrm>
                                <a:off x="0" y="0"/>
                                <a:ext cx="121920" cy="15875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668"/>
                                      <a:pt x="16820" y="0"/>
                                      <a:pt x="10800" y="0"/>
                                    </a:cubicBezTo>
                                    <a:close/>
                                    <a:moveTo>
                                      <a:pt x="10800" y="11819"/>
                                    </a:moveTo>
                                    <a:cubicBezTo>
                                      <a:pt x="8144" y="11819"/>
                                      <a:pt x="5843" y="10189"/>
                                      <a:pt x="5843" y="8015"/>
                                    </a:cubicBezTo>
                                    <a:cubicBezTo>
                                      <a:pt x="5843" y="5977"/>
                                      <a:pt x="7967" y="4211"/>
                                      <a:pt x="10800" y="4211"/>
                                    </a:cubicBezTo>
                                    <a:cubicBezTo>
                                      <a:pt x="13456" y="4211"/>
                                      <a:pt x="15757" y="5841"/>
                                      <a:pt x="15757" y="8015"/>
                                    </a:cubicBezTo>
                                    <a:cubicBezTo>
                                      <a:pt x="15757" y="10053"/>
                                      <a:pt x="13456" y="11819"/>
                                      <a:pt x="10800" y="11819"/>
                                    </a:cubicBezTo>
                                    <a:close/>
                                  </a:path>
                                </a:pathLst>
                              </a:custGeom>
                              <a:solidFill>
                                <a:schemeClr val="accent2"/>
                              </a:solidFill>
                              <a:ln w="12700">
                                <a:miter lim="400000"/>
                              </a:ln>
                            </wps:spPr>
                            <wps:bodyPr lIns="38100" tIns="38100" rIns="38100" bIns="38100" anchor="ctr"/>
                          </wps:wsp>
                        </a:graphicData>
                      </a:graphic>
                    </wp:inline>
                  </w:drawing>
                </mc:Choice>
                <mc:Fallback>
                  <w:pict>
                    <v:shape w14:anchorId="7C2D6318" id="Shape" o:spid="_x0000_s1026" alt="GPS icon" style="width:9.6pt;height:12.5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" path="m10800,c4780,,,3668,,8287v,4619,10800,13313,10800,13313c10800,21600,21600,12906,21600,8287,21600,3668,16820,,10800,xm10800,11819v-2656,,-4957,-1630,-4957,-3804c5843,5977,7967,4211,10800,4211v2656,,4957,1630,4957,3804c15757,10053,13456,11819,10800,11819xe" fillcolor="#31317d [3205]" stroked="f" strokeweight="1pt">
                      <v:stroke miterlimit="4" joinstyle="miter"/>
                      <v:path arrowok="t" o:extrusionok="f" o:connecttype="custom" o:connectlocs="60960,79375;60960,79375;60960,79375;60960,79375"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52A4642E" w14:textId="77777777" w:rsidR="007E1024" w:rsidRDefault="00000000" w:rsidP="00F40B73">
            <w:pPr>
              <w:pStyle w:val="Information"/>
            </w:pPr>
            <w:sdt>
              <w:sdtPr>
                <w:id w:val="1645700282"/>
                <w:placeholder>
                  <w:docPart w:val="5CA70C5A0A07466AA7F5AC4A896F4EFC"/>
                </w:placeholder>
                <w:temporary/>
                <w:showingPlcHdr/>
                <w15:appearance w15:val="hidden"/>
              </w:sdtPr>
              <w:sdtEndPr>
                <w:rPr>
                  <w:rStyle w:val="Strong"/>
                  <w:b/>
                  <w:bCs/>
                  <w:color w:val="EC353F" w:themeColor="accent1"/>
                </w:rPr>
              </w:sdtEndPr>
              <w:sdtContent>
                <w:r w:rsidR="007E1024" w:rsidRPr="009C764E">
                  <w:t>[Your Address]</w:t>
                </w:r>
              </w:sdtContent>
            </w:sdt>
          </w:p>
          <w:p w14:paraId="07A42057" w14:textId="77777777" w:rsidR="007E1024" w:rsidRDefault="00000000" w:rsidP="00F40B73">
            <w:pPr>
              <w:pStyle w:val="Information"/>
              <w:rPr>
                <w:noProof/>
              </w:rPr>
            </w:pPr>
            <w:sdt>
              <w:sdtPr>
                <w:id w:val="-798381348"/>
                <w:placeholder>
                  <w:docPart w:val="D89E0491D030460DA7CA3C81F777F541"/>
                </w:placeholder>
                <w:temporary/>
                <w:showingPlcHdr/>
                <w15:appearance w15:val="hidden"/>
              </w:sdtPr>
              <w:sdtContent>
                <w:r w:rsidR="007E1024" w:rsidRPr="009C764E">
                  <w:t>[City, ST ZIP Code]</w:t>
                </w:r>
              </w:sdtContent>
            </w:sdt>
          </w:p>
        </w:tc>
        <w:tc>
          <w:tcPr>
            <w:tcW w:w="242" w:type="dxa"/>
            <w:vMerge/>
          </w:tcPr>
          <w:p w14:paraId="3E796519" w14:textId="77777777" w:rsidR="007E1024" w:rsidRDefault="007E1024" w:rsidP="000C6AF7">
            <w:pPr>
              <w:ind w:right="-356"/>
            </w:pPr>
          </w:p>
        </w:tc>
        <w:tc>
          <w:tcPr>
            <w:tcW w:w="6737" w:type="dxa"/>
            <w:gridSpan w:val="2"/>
            <w:vMerge/>
            <w:shd w:val="clear" w:color="auto" w:fill="F2F2F2" w:themeFill="background1" w:themeFillShade="F2"/>
          </w:tcPr>
          <w:p w14:paraId="52285276" w14:textId="77777777" w:rsidR="007E1024" w:rsidRPr="000F7D04" w:rsidRDefault="007E1024" w:rsidP="00837E03">
            <w:pPr>
              <w:pStyle w:val="Heading2"/>
            </w:pPr>
          </w:p>
        </w:tc>
      </w:tr>
      <w:tr w:rsidR="007E1024" w14:paraId="263E4BFF" w14:textId="77777777" w:rsidTr="00F40B73">
        <w:trPr>
          <w:trHeight w:val="720"/>
        </w:trPr>
        <w:tc>
          <w:tcPr>
            <w:tcW w:w="486" w:type="dxa"/>
            <w:shd w:val="clear" w:color="auto" w:fill="F2F2F2" w:themeFill="background1" w:themeFillShade="F2"/>
            <w:vAlign w:val="center"/>
          </w:tcPr>
          <w:p w14:paraId="7478FAB4" w14:textId="77777777" w:rsidR="007E1024" w:rsidRDefault="007E1024" w:rsidP="00F40B73">
            <w:pPr>
              <w:pStyle w:val="Information"/>
              <w:rPr>
                <w:noProof/>
              </w:rPr>
            </w:pPr>
            <w:r w:rsidRPr="00737940">
              <w:rPr>
                <w:noProof/>
              </w:rPr>
              <mc:AlternateContent>
                <mc:Choice Requires="wps">
                  <w:drawing>
                    <wp:inline distT="0" distB="0" distL="0" distR="0" wp14:anchorId="15F41DDB" wp14:editId="512A2424">
                      <wp:extent cx="165100" cy="165100"/>
                      <wp:effectExtent l="0" t="0" r="6350" b="6350"/>
                      <wp:docPr id="9" name="Shape" descr="Phon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9637" y="18942"/>
                                    </a:moveTo>
                                    <a:cubicBezTo>
                                      <a:pt x="8640" y="18942"/>
                                      <a:pt x="7809" y="18111"/>
                                      <a:pt x="7809" y="17114"/>
                                    </a:cubicBezTo>
                                    <a:lnTo>
                                      <a:pt x="7809" y="4486"/>
                                    </a:lnTo>
                                    <a:cubicBezTo>
                                      <a:pt x="7809" y="3489"/>
                                      <a:pt x="8640" y="2658"/>
                                      <a:pt x="9637" y="2658"/>
                                    </a:cubicBezTo>
                                    <a:lnTo>
                                      <a:pt x="9637" y="18942"/>
                                    </a:lnTo>
                                    <a:close/>
                                    <a:moveTo>
                                      <a:pt x="13791" y="17778"/>
                                    </a:moveTo>
                                    <a:cubicBezTo>
                                      <a:pt x="13791" y="18443"/>
                                      <a:pt x="13292" y="18942"/>
                                      <a:pt x="12628" y="18942"/>
                                    </a:cubicBezTo>
                                    <a:lnTo>
                                      <a:pt x="10800" y="18942"/>
                                    </a:lnTo>
                                    <a:lnTo>
                                      <a:pt x="10800" y="13625"/>
                                    </a:lnTo>
                                    <a:lnTo>
                                      <a:pt x="12628" y="13625"/>
                                    </a:lnTo>
                                    <a:cubicBezTo>
                                      <a:pt x="13292" y="13625"/>
                                      <a:pt x="13791" y="14123"/>
                                      <a:pt x="13791" y="14788"/>
                                    </a:cubicBezTo>
                                    <a:lnTo>
                                      <a:pt x="13791" y="17778"/>
                                    </a:lnTo>
                                    <a:close/>
                                    <a:moveTo>
                                      <a:pt x="13791" y="6812"/>
                                    </a:moveTo>
                                    <a:cubicBezTo>
                                      <a:pt x="13791" y="7477"/>
                                      <a:pt x="13292" y="7975"/>
                                      <a:pt x="12628" y="7975"/>
                                    </a:cubicBezTo>
                                    <a:lnTo>
                                      <a:pt x="10800" y="7975"/>
                                    </a:lnTo>
                                    <a:lnTo>
                                      <a:pt x="10800" y="2658"/>
                                    </a:lnTo>
                                    <a:lnTo>
                                      <a:pt x="12628" y="2658"/>
                                    </a:lnTo>
                                    <a:cubicBezTo>
                                      <a:pt x="13292" y="2658"/>
                                      <a:pt x="13791" y="3157"/>
                                      <a:pt x="13791" y="3822"/>
                                    </a:cubicBezTo>
                                    <a:lnTo>
                                      <a:pt x="13791" y="6812"/>
                                    </a:lnTo>
                                    <a:close/>
                                  </a:path>
                                </a:pathLst>
                              </a:custGeom>
                              <a:solidFill>
                                <a:schemeClr val="accent2"/>
                              </a:solidFill>
                              <a:ln w="12700">
                                <a:miter lim="400000"/>
                              </a:ln>
                            </wps:spPr>
                            <wps:bodyPr lIns="38100" tIns="38100" rIns="38100" bIns="38100" anchor="ctr"/>
                          </wps:wsp>
                        </a:graphicData>
                      </a:graphic>
                    </wp:inline>
                  </w:drawing>
                </mc:Choice>
                <mc:Fallback>
                  <w:pict>
                    <v:shape w14:anchorId="7A17E060"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" path="m10800,c4818,,,4818,,10800v,5982,4818,10800,10800,10800c16782,21600,21600,16782,21600,10800,21600,4818,16781,,10800,xm9637,18942v-997,,-1828,-831,-1828,-1828l7809,4486v,-997,831,-1828,1828,-1828l9637,18942xm13791,17778v,665,-499,1164,-1163,1164l10800,18942r,-5317l12628,13625v664,,1163,498,1163,1163l13791,17778xm13791,6812v,665,-499,1163,-1163,1163l10800,7975r,-5317l12628,2658v664,,1163,499,1163,1164l13791,6812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6036C466" w14:textId="77777777" w:rsidR="007E1024" w:rsidRDefault="00000000" w:rsidP="00F40B73">
            <w:pPr>
              <w:pStyle w:val="Information"/>
              <w:rPr>
                <w:noProof/>
              </w:rPr>
            </w:pPr>
            <w:sdt>
              <w:sdtPr>
                <w:id w:val="1701595270"/>
                <w:placeholder>
                  <w:docPart w:val="E55ED5F309E3454CB7B6948152B1FAC4"/>
                </w:placeholder>
                <w:temporary/>
                <w:showingPlcHdr/>
                <w15:appearance w15:val="hidden"/>
              </w:sdtPr>
              <w:sdtContent>
                <w:r w:rsidR="007E1024" w:rsidRPr="00222466">
                  <w:t>[</w:t>
                </w:r>
                <w:r w:rsidR="007E1024">
                  <w:t xml:space="preserve">Your </w:t>
                </w:r>
                <w:r w:rsidR="007E1024" w:rsidRPr="00222466">
                  <w:t>Phone]</w:t>
                </w:r>
              </w:sdtContent>
            </w:sdt>
          </w:p>
        </w:tc>
        <w:tc>
          <w:tcPr>
            <w:tcW w:w="242" w:type="dxa"/>
            <w:vMerge/>
          </w:tcPr>
          <w:p w14:paraId="30196462" w14:textId="77777777" w:rsidR="007E1024" w:rsidRDefault="007E1024" w:rsidP="000C6AF7">
            <w:pPr>
              <w:ind w:right="-356"/>
            </w:pPr>
          </w:p>
        </w:tc>
        <w:tc>
          <w:tcPr>
            <w:tcW w:w="6737" w:type="dxa"/>
            <w:gridSpan w:val="2"/>
            <w:vMerge/>
            <w:shd w:val="clear" w:color="auto" w:fill="F2F2F2" w:themeFill="background1" w:themeFillShade="F2"/>
          </w:tcPr>
          <w:p w14:paraId="592CC995" w14:textId="77777777" w:rsidR="007E1024" w:rsidRPr="000F7D04" w:rsidRDefault="007E1024" w:rsidP="00837E03">
            <w:pPr>
              <w:pStyle w:val="Heading2"/>
            </w:pPr>
          </w:p>
        </w:tc>
      </w:tr>
      <w:tr w:rsidR="007E1024" w14:paraId="045A8F5B" w14:textId="77777777" w:rsidTr="00F40B73">
        <w:trPr>
          <w:trHeight w:val="720"/>
        </w:trPr>
        <w:tc>
          <w:tcPr>
            <w:tcW w:w="486" w:type="dxa"/>
            <w:shd w:val="clear" w:color="auto" w:fill="F2F2F2" w:themeFill="background1" w:themeFillShade="F2"/>
            <w:vAlign w:val="center"/>
          </w:tcPr>
          <w:p w14:paraId="3EF63A92" w14:textId="77777777" w:rsidR="007E1024" w:rsidRDefault="007E1024" w:rsidP="00F40B73">
            <w:pPr>
              <w:pStyle w:val="Information"/>
              <w:rPr>
                <w:noProof/>
              </w:rPr>
            </w:pPr>
            <w:r w:rsidRPr="00737940">
              <w:rPr>
                <w:noProof/>
              </w:rPr>
              <mc:AlternateContent>
                <mc:Choice Requires="wps">
                  <w:drawing>
                    <wp:inline distT="0" distB="0" distL="0" distR="0" wp14:anchorId="58B951CB" wp14:editId="5883B4FB">
                      <wp:extent cx="165100" cy="165100"/>
                      <wp:effectExtent l="0" t="0" r="6350" b="6350"/>
                      <wp:docPr id="4" name="Shape" descr="mail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4123" y="7145"/>
                                    </a:moveTo>
                                    <a:lnTo>
                                      <a:pt x="7311" y="7145"/>
                                    </a:lnTo>
                                    <a:lnTo>
                                      <a:pt x="10634" y="9803"/>
                                    </a:lnTo>
                                    <a:lnTo>
                                      <a:pt x="14123" y="7145"/>
                                    </a:ln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1"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moveTo>
                                      <a:pt x="5815" y="7975"/>
                                    </a:moveTo>
                                    <a:lnTo>
                                      <a:pt x="5815" y="14123"/>
                                    </a:lnTo>
                                    <a:cubicBezTo>
                                      <a:pt x="5815" y="14455"/>
                                      <a:pt x="5982" y="14622"/>
                                      <a:pt x="6314" y="14622"/>
                                    </a:cubicBezTo>
                                    <a:lnTo>
                                      <a:pt x="15120" y="14622"/>
                                    </a:lnTo>
                                    <a:cubicBezTo>
                                      <a:pt x="15452" y="14622"/>
                                      <a:pt x="15618" y="14455"/>
                                      <a:pt x="15618" y="14123"/>
                                    </a:cubicBezTo>
                                    <a:lnTo>
                                      <a:pt x="15618" y="7975"/>
                                    </a:lnTo>
                                    <a:lnTo>
                                      <a:pt x="10634" y="11963"/>
                                    </a:lnTo>
                                    <a:lnTo>
                                      <a:pt x="5815" y="7975"/>
                                    </a:lnTo>
                                    <a:close/>
                                  </a:path>
                                </a:pathLst>
                              </a:custGeom>
                              <a:solidFill>
                                <a:schemeClr val="accent2"/>
                              </a:solidFill>
                              <a:ln w="12700">
                                <a:miter lim="400000"/>
                              </a:ln>
                            </wps:spPr>
                            <wps:bodyPr lIns="38100" tIns="38100" rIns="38100" bIns="38100" anchor="ctr"/>
                          </wps:wsp>
                        </a:graphicData>
                      </a:graphic>
                    </wp:inline>
                  </w:drawing>
                </mc:Choice>
                <mc:Fallback>
                  <w:pict>
                    <v:shape w14:anchorId="5378C327" id="Shape" o:spid="_x0000_s1026" alt="mail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" path="m14123,7145r-6812,l10634,9803,14123,7145xm10800,c4818,,,4818,,10800v,5982,4818,10800,10800,10800c16782,21600,21600,16782,21600,10800,21600,4818,16781,,10800,xm17446,14123v,1163,-997,2160,-2160,2160l6480,16283v-1163,,-2160,-997,-2160,-2160l4320,7643v,-1163,997,-2160,2160,-2160l15286,5483v1163,,2160,997,2160,2160l17446,14123xm5815,7975r,6148c5815,14455,5982,14622,6314,14622r8806,c15452,14622,15618,14455,15618,14123r,-6148l10634,11963,5815,7975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0731D114" w14:textId="77777777" w:rsidR="007E1024" w:rsidRDefault="00000000" w:rsidP="00F40B73">
            <w:pPr>
              <w:pStyle w:val="Information"/>
              <w:rPr>
                <w:noProof/>
              </w:rPr>
            </w:pPr>
            <w:sdt>
              <w:sdtPr>
                <w:id w:val="-1997099910"/>
                <w:placeholder>
                  <w:docPart w:val="7445ECDF1C9B48B78CB21FF081533A9E"/>
                </w:placeholder>
                <w:temporary/>
                <w:showingPlcHdr/>
                <w15:appearance w15:val="hidden"/>
              </w:sdtPr>
              <w:sdtContent>
                <w:r w:rsidR="007E1024" w:rsidRPr="00222466">
                  <w:t>[</w:t>
                </w:r>
                <w:r w:rsidR="007E1024">
                  <w:t xml:space="preserve">Your </w:t>
                </w:r>
                <w:r w:rsidR="007E1024" w:rsidRPr="00222466">
                  <w:t>Email]</w:t>
                </w:r>
              </w:sdtContent>
            </w:sdt>
          </w:p>
        </w:tc>
        <w:tc>
          <w:tcPr>
            <w:tcW w:w="242" w:type="dxa"/>
            <w:vMerge/>
          </w:tcPr>
          <w:p w14:paraId="1D2E9E2C" w14:textId="77777777" w:rsidR="007E1024" w:rsidRDefault="007E1024" w:rsidP="000C6AF7">
            <w:pPr>
              <w:ind w:right="-356"/>
            </w:pPr>
          </w:p>
        </w:tc>
        <w:tc>
          <w:tcPr>
            <w:tcW w:w="6737" w:type="dxa"/>
            <w:gridSpan w:val="2"/>
            <w:vMerge/>
            <w:shd w:val="clear" w:color="auto" w:fill="F2F2F2" w:themeFill="background1" w:themeFillShade="F2"/>
          </w:tcPr>
          <w:p w14:paraId="2076B06A" w14:textId="77777777" w:rsidR="007E1024" w:rsidRPr="000F7D04" w:rsidRDefault="007E1024" w:rsidP="00837E03">
            <w:pPr>
              <w:pStyle w:val="Heading2"/>
            </w:pPr>
          </w:p>
        </w:tc>
      </w:tr>
      <w:tr w:rsidR="007E1024" w14:paraId="46C5BA9B" w14:textId="77777777" w:rsidTr="00F40B73">
        <w:trPr>
          <w:trHeight w:val="720"/>
        </w:trPr>
        <w:tc>
          <w:tcPr>
            <w:tcW w:w="486" w:type="dxa"/>
            <w:shd w:val="clear" w:color="auto" w:fill="F2F2F2" w:themeFill="background1" w:themeFillShade="F2"/>
            <w:vAlign w:val="center"/>
          </w:tcPr>
          <w:p w14:paraId="213A360E" w14:textId="77777777" w:rsidR="007E1024" w:rsidRDefault="007E1024" w:rsidP="00F40B73">
            <w:pPr>
              <w:pStyle w:val="Information"/>
              <w:rPr>
                <w:noProof/>
              </w:rPr>
            </w:pPr>
            <w:r w:rsidRPr="00737940">
              <w:rPr>
                <w:noProof/>
              </w:rPr>
              <mc:AlternateContent>
                <mc:Choice Requires="wps">
                  <w:drawing>
                    <wp:inline distT="0" distB="0" distL="0" distR="0" wp14:anchorId="4FC2F206" wp14:editId="04CBBF27">
                      <wp:extent cx="165100" cy="165100"/>
                      <wp:effectExtent l="0" t="0" r="6350" b="6350"/>
                      <wp:docPr id="5" name="Shape" descr="website icon"/>
                      <wp:cNvGraphicFramePr/>
                      <a:graphic xmlns:a="http://schemas.openxmlformats.org/drawingml/2006/main">
                        <a:graphicData uri="http://schemas.microsoft.com/office/word/2010/wordprocessingShape">
                          <wps:wsp>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7311" y="15286"/>
                                    </a:moveTo>
                                    <a:cubicBezTo>
                                      <a:pt x="7975" y="14123"/>
                                      <a:pt x="8308" y="12960"/>
                                      <a:pt x="8474" y="11631"/>
                                    </a:cubicBezTo>
                                    <a:lnTo>
                                      <a:pt x="5317" y="11631"/>
                                    </a:lnTo>
                                    <a:cubicBezTo>
                                      <a:pt x="5483" y="13126"/>
                                      <a:pt x="6148" y="14455"/>
                                      <a:pt x="7311" y="15286"/>
                                    </a:cubicBezTo>
                                    <a:close/>
                                    <a:moveTo>
                                      <a:pt x="7311" y="6480"/>
                                    </a:moveTo>
                                    <a:cubicBezTo>
                                      <a:pt x="6148" y="7311"/>
                                      <a:pt x="5483" y="8640"/>
                                      <a:pt x="5317" y="10135"/>
                                    </a:cubicBezTo>
                                    <a:lnTo>
                                      <a:pt x="8474" y="10135"/>
                                    </a:lnTo>
                                    <a:cubicBezTo>
                                      <a:pt x="8308" y="8806"/>
                                      <a:pt x="7809" y="7477"/>
                                      <a:pt x="7311" y="6480"/>
                                    </a:cubicBezTo>
                                    <a:close/>
                                    <a:moveTo>
                                      <a:pt x="10800" y="0"/>
                                    </a:moveTo>
                                    <a:cubicBezTo>
                                      <a:pt x="4818" y="0"/>
                                      <a:pt x="0" y="4818"/>
                                      <a:pt x="0" y="10800"/>
                                    </a:cubicBezTo>
                                    <a:cubicBezTo>
                                      <a:pt x="0" y="16782"/>
                                      <a:pt x="4818" y="21600"/>
                                      <a:pt x="10800" y="21600"/>
                                    </a:cubicBezTo>
                                    <a:cubicBezTo>
                                      <a:pt x="16782" y="21600"/>
                                      <a:pt x="21600" y="16782"/>
                                      <a:pt x="21600" y="10800"/>
                                    </a:cubicBezTo>
                                    <a:cubicBezTo>
                                      <a:pt x="21600" y="4818"/>
                                      <a:pt x="16782" y="0"/>
                                      <a:pt x="10800" y="0"/>
                                    </a:cubicBezTo>
                                    <a:close/>
                                    <a:moveTo>
                                      <a:pt x="10800" y="18277"/>
                                    </a:moveTo>
                                    <a:cubicBezTo>
                                      <a:pt x="6646" y="18277"/>
                                      <a:pt x="3489" y="14954"/>
                                      <a:pt x="3489" y="10966"/>
                                    </a:cubicBezTo>
                                    <a:cubicBezTo>
                                      <a:pt x="3489" y="6812"/>
                                      <a:pt x="6812" y="3655"/>
                                      <a:pt x="10800" y="3655"/>
                                    </a:cubicBezTo>
                                    <a:cubicBezTo>
                                      <a:pt x="14954" y="3655"/>
                                      <a:pt x="18111" y="6978"/>
                                      <a:pt x="18111" y="10966"/>
                                    </a:cubicBezTo>
                                    <a:cubicBezTo>
                                      <a:pt x="18277" y="14954"/>
                                      <a:pt x="14954" y="18277"/>
                                      <a:pt x="10800" y="18277"/>
                                    </a:cubicBezTo>
                                    <a:close/>
                                    <a:moveTo>
                                      <a:pt x="10135" y="11797"/>
                                    </a:moveTo>
                                    <a:cubicBezTo>
                                      <a:pt x="9969" y="13292"/>
                                      <a:pt x="9637" y="14954"/>
                                      <a:pt x="8640" y="16283"/>
                                    </a:cubicBezTo>
                                    <a:cubicBezTo>
                                      <a:pt x="9305" y="16615"/>
                                      <a:pt x="9969" y="16782"/>
                                      <a:pt x="10800" y="16782"/>
                                    </a:cubicBezTo>
                                    <a:cubicBezTo>
                                      <a:pt x="11631" y="16782"/>
                                      <a:pt x="12295" y="16615"/>
                                      <a:pt x="12960" y="16283"/>
                                    </a:cubicBezTo>
                                    <a:cubicBezTo>
                                      <a:pt x="12129" y="14954"/>
                                      <a:pt x="11631" y="13292"/>
                                      <a:pt x="11465" y="11797"/>
                                    </a:cubicBezTo>
                                    <a:lnTo>
                                      <a:pt x="10135" y="11797"/>
                                    </a:lnTo>
                                    <a:close/>
                                    <a:moveTo>
                                      <a:pt x="14455" y="6480"/>
                                    </a:moveTo>
                                    <a:cubicBezTo>
                                      <a:pt x="13791" y="7477"/>
                                      <a:pt x="13458" y="8806"/>
                                      <a:pt x="13292" y="10135"/>
                                    </a:cubicBezTo>
                                    <a:lnTo>
                                      <a:pt x="16449" y="10135"/>
                                    </a:lnTo>
                                    <a:cubicBezTo>
                                      <a:pt x="16283" y="8640"/>
                                      <a:pt x="15452" y="7311"/>
                                      <a:pt x="14455" y="6480"/>
                                    </a:cubicBezTo>
                                    <a:close/>
                                    <a:moveTo>
                                      <a:pt x="14455" y="15286"/>
                                    </a:moveTo>
                                    <a:cubicBezTo>
                                      <a:pt x="15619" y="14455"/>
                                      <a:pt x="16283" y="13126"/>
                                      <a:pt x="16449" y="11631"/>
                                    </a:cubicBezTo>
                                    <a:lnTo>
                                      <a:pt x="13292" y="11631"/>
                                    </a:lnTo>
                                    <a:cubicBezTo>
                                      <a:pt x="13292" y="12960"/>
                                      <a:pt x="13791" y="14289"/>
                                      <a:pt x="14455" y="15286"/>
                                    </a:cubicBezTo>
                                    <a:close/>
                                    <a:moveTo>
                                      <a:pt x="8640" y="5649"/>
                                    </a:moveTo>
                                    <a:cubicBezTo>
                                      <a:pt x="9471" y="6978"/>
                                      <a:pt x="9969" y="8474"/>
                                      <a:pt x="9969" y="10135"/>
                                    </a:cubicBezTo>
                                    <a:lnTo>
                                      <a:pt x="11465" y="10135"/>
                                    </a:lnTo>
                                    <a:cubicBezTo>
                                      <a:pt x="11631" y="8474"/>
                                      <a:pt x="12129" y="6978"/>
                                      <a:pt x="12794" y="5649"/>
                                    </a:cubicBezTo>
                                    <a:cubicBezTo>
                                      <a:pt x="12129" y="5317"/>
                                      <a:pt x="11465" y="5151"/>
                                      <a:pt x="10634" y="5151"/>
                                    </a:cubicBezTo>
                                    <a:cubicBezTo>
                                      <a:pt x="10135" y="5151"/>
                                      <a:pt x="9305" y="5317"/>
                                      <a:pt x="8640" y="5649"/>
                                    </a:cubicBezTo>
                                    <a:close/>
                                  </a:path>
                                </a:pathLst>
                              </a:custGeom>
                              <a:solidFill>
                                <a:schemeClr val="accent2"/>
                              </a:solidFill>
                              <a:ln w="12700">
                                <a:miter lim="400000"/>
                              </a:ln>
                            </wps:spPr>
                            <wps:bodyPr lIns="38100" tIns="38100" rIns="38100" bIns="38100" anchor="ctr"/>
                          </wps:wsp>
                        </a:graphicData>
                      </a:graphic>
                    </wp:inline>
                  </w:drawing>
                </mc:Choice>
                <mc:Fallback>
                  <w:pict>
                    <v:shape w14:anchorId="29C02B3D" id="Shape" o:spid="_x0000_s1026" alt="websit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" path="m7311,15286v664,-1163,997,-2326,1163,-3655l5317,11631v166,1495,831,2824,1994,3655xm7311,6480c6148,7311,5483,8640,5317,10135r3157,c8308,8806,7809,7477,7311,6480xm10800,c4818,,,4818,,10800v,5982,4818,10800,10800,10800c16782,21600,21600,16782,21600,10800,21600,4818,16782,,10800,xm10800,18277v-4154,,-7311,-3323,-7311,-7311c3489,6812,6812,3655,10800,3655v4154,,7311,3323,7311,7311c18277,14954,14954,18277,10800,18277xm10135,11797v-166,1495,-498,3157,-1495,4486c9305,16615,9969,16782,10800,16782v831,,1495,-167,2160,-499c12129,14954,11631,13292,11465,11797r-1330,xm14455,6480v-664,997,-997,2326,-1163,3655l16449,10135c16283,8640,15452,7311,14455,6480xm14455,15286v1164,-831,1828,-2160,1994,-3655l13292,11631v,1329,499,2658,1163,3655xm8640,5649v831,1329,1329,2825,1329,4486l11465,10135v166,-1661,664,-3157,1329,-4486c12129,5317,11465,5151,10634,5151v-499,,-1329,166,-1994,498xe" fillcolor="#31317d [3205]" stroked="f" strokeweight="1pt">
                      <v:stroke miterlimit="4" joinstyle="miter"/>
                      <v:path arrowok="t" o:extrusionok="f" o:connecttype="custom" o:connectlocs="82550,82550;82550,82550;82550,82550;82550,82550" o:connectangles="0,90,180,270"/>
                      <w10:anchorlock/>
                    </v:shape>
                  </w:pict>
                </mc:Fallback>
              </mc:AlternateContent>
            </w:r>
          </w:p>
        </w:tc>
        <w:tc>
          <w:tcPr>
            <w:tcW w:w="2529" w:type="dxa"/>
            <w:gridSpan w:val="2"/>
            <w:shd w:val="clear" w:color="auto" w:fill="F2F2F2" w:themeFill="background1" w:themeFillShade="F2"/>
            <w:tcMar>
              <w:left w:w="0" w:type="dxa"/>
              <w:right w:w="115" w:type="dxa"/>
            </w:tcMar>
            <w:vAlign w:val="center"/>
          </w:tcPr>
          <w:p w14:paraId="51388011" w14:textId="77777777" w:rsidR="007E1024" w:rsidRDefault="00000000" w:rsidP="00F40B73">
            <w:pPr>
              <w:pStyle w:val="Information"/>
              <w:rPr>
                <w:noProof/>
              </w:rPr>
            </w:pPr>
            <w:sdt>
              <w:sdtPr>
                <w:id w:val="994223924"/>
                <w:placeholder>
                  <w:docPart w:val="0FFD111BA6EB45CFB27866D706D8C434"/>
                </w:placeholder>
                <w:temporary/>
                <w:showingPlcHdr/>
                <w15:appearance w15:val="hidden"/>
              </w:sdtPr>
              <w:sdtContent>
                <w:r w:rsidR="007E1024" w:rsidRPr="00737940">
                  <w:t>Your Website</w:t>
                </w:r>
              </w:sdtContent>
            </w:sdt>
          </w:p>
        </w:tc>
        <w:tc>
          <w:tcPr>
            <w:tcW w:w="242" w:type="dxa"/>
            <w:vMerge/>
          </w:tcPr>
          <w:p w14:paraId="7F95E2DD" w14:textId="77777777" w:rsidR="007E1024" w:rsidRDefault="007E1024" w:rsidP="000C6AF7">
            <w:pPr>
              <w:ind w:right="-356"/>
            </w:pPr>
          </w:p>
        </w:tc>
        <w:tc>
          <w:tcPr>
            <w:tcW w:w="6737" w:type="dxa"/>
            <w:gridSpan w:val="2"/>
            <w:vMerge/>
            <w:shd w:val="clear" w:color="auto" w:fill="F2F2F2" w:themeFill="background1" w:themeFillShade="F2"/>
          </w:tcPr>
          <w:p w14:paraId="342D3E8F" w14:textId="77777777" w:rsidR="007E1024" w:rsidRPr="000F7D04" w:rsidRDefault="007E1024" w:rsidP="00837E03">
            <w:pPr>
              <w:pStyle w:val="Heading2"/>
            </w:pPr>
          </w:p>
        </w:tc>
      </w:tr>
      <w:tr w:rsidR="00737940" w14:paraId="6B063826" w14:textId="77777777" w:rsidTr="00F40B73">
        <w:trPr>
          <w:trHeight w:val="3331"/>
        </w:trPr>
        <w:tc>
          <w:tcPr>
            <w:tcW w:w="3015" w:type="dxa"/>
            <w:gridSpan w:val="3"/>
            <w:shd w:val="clear" w:color="auto" w:fill="F2F2F2" w:themeFill="background1" w:themeFillShade="F2"/>
          </w:tcPr>
          <w:p w14:paraId="2A94B12A" w14:textId="77777777" w:rsidR="00737940" w:rsidRDefault="00737940" w:rsidP="000C6AF7">
            <w:pPr>
              <w:ind w:right="-356"/>
              <w:rPr>
                <w:noProof/>
              </w:rPr>
            </w:pPr>
          </w:p>
        </w:tc>
        <w:tc>
          <w:tcPr>
            <w:tcW w:w="242" w:type="dxa"/>
            <w:vMerge/>
          </w:tcPr>
          <w:p w14:paraId="255D5E78" w14:textId="77777777" w:rsidR="00737940" w:rsidRDefault="00737940" w:rsidP="000C6AF7">
            <w:pPr>
              <w:ind w:right="-356"/>
            </w:pPr>
          </w:p>
        </w:tc>
        <w:tc>
          <w:tcPr>
            <w:tcW w:w="6737" w:type="dxa"/>
            <w:gridSpan w:val="2"/>
            <w:vMerge/>
            <w:shd w:val="clear" w:color="auto" w:fill="F2F2F2" w:themeFill="background1" w:themeFillShade="F2"/>
          </w:tcPr>
          <w:p w14:paraId="09FDDCA4" w14:textId="77777777" w:rsidR="00737940" w:rsidRPr="000F7D04" w:rsidRDefault="00737940" w:rsidP="00837E03">
            <w:pPr>
              <w:pStyle w:val="Heading2"/>
            </w:pPr>
          </w:p>
        </w:tc>
      </w:tr>
    </w:tbl>
    <w:bookmarkEnd w:id="0"/>
    <w:p w14:paraId="68A4E8F6" w14:textId="77777777" w:rsidR="00D075D2" w:rsidRPr="00837E03" w:rsidRDefault="007E1024" w:rsidP="009C764E">
      <w:r w:rsidRPr="00140C33">
        <w:rPr>
          <w:noProof/>
        </w:rPr>
        <w:drawing>
          <wp:anchor distT="0" distB="0" distL="114300" distR="114300" simplePos="0" relativeHeight="251666432" behindDoc="0" locked="0" layoutInCell="1" allowOverlap="1" wp14:anchorId="1770EF05" wp14:editId="628E60F7">
            <wp:simplePos x="0" y="0"/>
            <wp:positionH relativeFrom="page">
              <wp:align>center</wp:align>
            </wp:positionH>
            <wp:positionV relativeFrom="paragraph">
              <wp:posOffset>-1118870</wp:posOffset>
            </wp:positionV>
            <wp:extent cx="4965192" cy="1691683"/>
            <wp:effectExtent l="0" t="0" r="6985" b="381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965192" cy="1691683"/>
                    </a:xfrm>
                    <a:prstGeom prst="rect">
                      <a:avLst/>
                    </a:prstGeom>
                  </pic:spPr>
                </pic:pic>
              </a:graphicData>
            </a:graphic>
            <wp14:sizeRelH relativeFrom="page">
              <wp14:pctWidth>0</wp14:pctWidth>
            </wp14:sizeRelH>
            <wp14:sizeRelV relativeFrom="page">
              <wp14:pctHeight>0</wp14:pctHeight>
            </wp14:sizeRelV>
          </wp:anchor>
        </w:drawing>
      </w:r>
    </w:p>
    <w:sectPr w:rsidR="00D075D2" w:rsidRPr="00837E03" w:rsidSect="00140C33">
      <w:headerReference w:type="default" r:id="rId9"/>
      <w:pgSz w:w="12240" w:h="15840" w:code="1"/>
      <w:pgMar w:top="1872" w:right="1123" w:bottom="0" w:left="1123" w:header="720" w:footer="720" w:gutter="0"/>
      <w:cols w:space="54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32B4" w14:textId="77777777" w:rsidR="0037272C" w:rsidRDefault="0037272C" w:rsidP="000C6AF7">
      <w:r>
        <w:separator/>
      </w:r>
    </w:p>
  </w:endnote>
  <w:endnote w:type="continuationSeparator" w:id="0">
    <w:p w14:paraId="615EA2B7" w14:textId="77777777" w:rsidR="0037272C" w:rsidRDefault="0037272C" w:rsidP="000C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BoldItalic">
    <w:altName w:val="Georg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FC76" w14:textId="77777777" w:rsidR="0037272C" w:rsidRDefault="0037272C" w:rsidP="000C6AF7">
      <w:r>
        <w:separator/>
      </w:r>
    </w:p>
  </w:footnote>
  <w:footnote w:type="continuationSeparator" w:id="0">
    <w:p w14:paraId="212E39C1" w14:textId="77777777" w:rsidR="0037272C" w:rsidRDefault="0037272C" w:rsidP="000C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5C58" w14:textId="77777777" w:rsidR="000C6AF7" w:rsidRDefault="00C633CD">
    <w:pPr>
      <w:pStyle w:val="Header"/>
    </w:pPr>
    <w:r>
      <w:rPr>
        <w:noProof/>
      </w:rPr>
      <mc:AlternateContent>
        <mc:Choice Requires="wpg">
          <w:drawing>
            <wp:anchor distT="0" distB="0" distL="114300" distR="114300" simplePos="0" relativeHeight="251661312" behindDoc="0" locked="0" layoutInCell="1" allowOverlap="1" wp14:anchorId="0204F8F2" wp14:editId="13CF11B7">
              <wp:simplePos x="0" y="0"/>
              <wp:positionH relativeFrom="page">
                <wp:align>center</wp:align>
              </wp:positionH>
              <wp:positionV relativeFrom="paragraph">
                <wp:posOffset>-43841</wp:posOffset>
              </wp:positionV>
              <wp:extent cx="6318504" cy="1517904"/>
              <wp:effectExtent l="19050" t="0" r="44450" b="4445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18504" cy="1517904"/>
                        <a:chOff x="0" y="0"/>
                        <a:chExt cx="6319442" cy="1518085"/>
                      </a:xfrm>
                    </wpg:grpSpPr>
                    <wps:wsp>
                      <wps:cNvPr id="6" name="Freeform 29" descr="decorative element"/>
                      <wps:cNvSpPr>
                        <a:spLocks/>
                      </wps:cNvSpPr>
                      <wps:spPr bwMode="auto">
                        <a:xfrm>
                          <a:off x="4872277" y="451285"/>
                          <a:ext cx="1447165" cy="1066800"/>
                        </a:xfrm>
                        <a:custGeom>
                          <a:avLst/>
                          <a:gdLst>
                            <a:gd name="T0" fmla="*/ 0 w 2279"/>
                            <a:gd name="T1" fmla="*/ 0 h 1680"/>
                            <a:gd name="T2" fmla="*/ 2278 w 2279"/>
                            <a:gd name="T3" fmla="*/ 0 h 1680"/>
                            <a:gd name="T4" fmla="*/ 2278 w 2279"/>
                            <a:gd name="T5" fmla="*/ 1679 h 1680"/>
                            <a:gd name="T6" fmla="*/ 789 w 2279"/>
                            <a:gd name="T7" fmla="*/ 1679 h 1680"/>
                            <a:gd name="T8" fmla="*/ 789 w 2279"/>
                            <a:gd name="T9" fmla="*/ 1219 h 1680"/>
                            <a:gd name="T10" fmla="*/ 1224 w 2279"/>
                            <a:gd name="T11" fmla="*/ 1219 h 1680"/>
                            <a:gd name="T12" fmla="*/ 1224 w 2279"/>
                            <a:gd name="T13" fmla="*/ 1459 h 1680"/>
                            <a:gd name="T14" fmla="*/ 987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0" y="0"/>
                              </a:moveTo>
                              <a:lnTo>
                                <a:pt x="2278" y="0"/>
                              </a:lnTo>
                              <a:lnTo>
                                <a:pt x="2278" y="1679"/>
                              </a:lnTo>
                              <a:lnTo>
                                <a:pt x="789" y="1679"/>
                              </a:lnTo>
                              <a:lnTo>
                                <a:pt x="789" y="1219"/>
                              </a:lnTo>
                              <a:lnTo>
                                <a:pt x="1224" y="1219"/>
                              </a:lnTo>
                              <a:lnTo>
                                <a:pt x="1224" y="1459"/>
                              </a:lnTo>
                              <a:lnTo>
                                <a:pt x="987"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0" descr="decorative element"/>
                      <wps:cNvSpPr>
                        <a:spLocks/>
                      </wps:cNvSpPr>
                      <wps:spPr bwMode="auto">
                        <a:xfrm>
                          <a:off x="0" y="451285"/>
                          <a:ext cx="1447165" cy="1066800"/>
                        </a:xfrm>
                        <a:custGeom>
                          <a:avLst/>
                          <a:gdLst>
                            <a:gd name="T0" fmla="*/ 2278 w 2279"/>
                            <a:gd name="T1" fmla="*/ 0 h 1680"/>
                            <a:gd name="T2" fmla="*/ 0 w 2279"/>
                            <a:gd name="T3" fmla="*/ 0 h 1680"/>
                            <a:gd name="T4" fmla="*/ 0 w 2279"/>
                            <a:gd name="T5" fmla="*/ 1679 h 1680"/>
                            <a:gd name="T6" fmla="*/ 1488 w 2279"/>
                            <a:gd name="T7" fmla="*/ 1679 h 1680"/>
                            <a:gd name="T8" fmla="*/ 1488 w 2279"/>
                            <a:gd name="T9" fmla="*/ 1219 h 1680"/>
                            <a:gd name="T10" fmla="*/ 1054 w 2279"/>
                            <a:gd name="T11" fmla="*/ 1219 h 1680"/>
                            <a:gd name="T12" fmla="*/ 1054 w 2279"/>
                            <a:gd name="T13" fmla="*/ 1459 h 1680"/>
                            <a:gd name="T14" fmla="*/ 1291 w 2279"/>
                            <a:gd name="T15" fmla="*/ 1459 h 16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79" h="1680">
                              <a:moveTo>
                                <a:pt x="2278" y="0"/>
                              </a:moveTo>
                              <a:lnTo>
                                <a:pt x="0" y="0"/>
                              </a:lnTo>
                              <a:lnTo>
                                <a:pt x="0" y="1679"/>
                              </a:lnTo>
                              <a:lnTo>
                                <a:pt x="1488" y="1679"/>
                              </a:lnTo>
                              <a:lnTo>
                                <a:pt x="1488" y="1219"/>
                              </a:lnTo>
                              <a:lnTo>
                                <a:pt x="1054" y="1219"/>
                              </a:lnTo>
                              <a:lnTo>
                                <a:pt x="1054" y="1459"/>
                              </a:lnTo>
                              <a:lnTo>
                                <a:pt x="1291" y="1459"/>
                              </a:lnTo>
                            </a:path>
                          </a:pathLst>
                        </a:custGeom>
                        <a:noFill/>
                        <a:ln w="508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2" descr="Flower. Top 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216759" y="0"/>
                          <a:ext cx="1950720" cy="868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A64A7A" id="Group 13" o:spid="_x0000_s1026" alt="&quot;&quot;" style="position:absolute;margin-left:0;margin-top:-3.45pt;width:497.5pt;height:119.5pt;z-index:251661312;mso-position-horizontal:center;mso-position-horizontal-relative:page;mso-width-relative:margin;mso-height-relative:margin" coordsize="63194,15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">
              <v:shape id="Freeform 29" o:spid="_x0000_s1027" alt="decorative element" style="position:absolute;left:48722;top:4512;width:14472;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" path="m,l2278,r,1679l789,1679r,-460l1224,1219r,240l987,1459e" filled="f" strokecolor="#ec353f [3204]" strokeweight="4pt">
                <v:path arrowok="t" o:connecttype="custom" o:connectlocs="0,0;1446530,0;1446530,1066165;501015,1066165;501015,774065;777240,774065;777240,926465;626745,926465" o:connectangles="0,0,0,0,0,0,0,0"/>
              </v:shape>
              <v:shape id="Freeform 30" o:spid="_x0000_s1028" alt="decorative element" style="position:absolute;top:4512;width:14471;height:10668;visibility:visible;mso-wrap-style:square;v-text-anchor:top" coordsize="2279,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" path="m2278,l,,,1679r1488,l1488,1219r-434,l1054,1459r237,e" filled="f" strokecolor="#ec353f [3204]" strokeweight="4pt">
                <v:path arrowok="t" o:connecttype="custom" o:connectlocs="1446530,0;0,0;0,1066165;944880,1066165;944880,774065;669290,774065;669290,926465;819785,926465"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Flower. Top Image." style="position:absolute;left:22167;width:19507;height: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">
                <v:imagedata r:id="rId2" o:title="Flower. Top Imag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5026C0"/>
    <w:lvl w:ilvl="0">
      <w:start w:val="1"/>
      <w:numFmt w:val="bullet"/>
      <w:pStyle w:val="ListBullet"/>
      <w:lvlText w:val=""/>
      <w:lvlJc w:val="left"/>
      <w:pPr>
        <w:tabs>
          <w:tab w:val="num" w:pos="360"/>
        </w:tabs>
        <w:ind w:left="360" w:hanging="360"/>
      </w:pPr>
      <w:rPr>
        <w:rFonts w:ascii="Symbol" w:hAnsi="Symbol" w:hint="default"/>
        <w:color w:val="EC353F" w:themeColor="accent1"/>
      </w:rPr>
    </w:lvl>
  </w:abstractNum>
  <w:abstractNum w:abstractNumId="1" w15:restartNumberingAfterBreak="0">
    <w:nsid w:val="00000402"/>
    <w:multiLevelType w:val="multilevel"/>
    <w:tmpl w:val="00000885"/>
    <w:lvl w:ilvl="0">
      <w:numFmt w:val="bullet"/>
      <w:lvlText w:val="ï"/>
      <w:lvlJc w:val="left"/>
      <w:pPr>
        <w:ind w:left="637" w:hanging="267"/>
      </w:pPr>
      <w:rPr>
        <w:rFonts w:ascii="Georgia" w:hAnsi="Georgia" w:cs="Georgia"/>
        <w:b w:val="0"/>
        <w:bCs w:val="0"/>
        <w:color w:val="D14140"/>
        <w:spacing w:val="-6"/>
        <w:w w:val="100"/>
        <w:sz w:val="20"/>
        <w:szCs w:val="20"/>
      </w:rPr>
    </w:lvl>
    <w:lvl w:ilvl="1">
      <w:numFmt w:val="bullet"/>
      <w:lvlText w:val="ï"/>
      <w:lvlJc w:val="left"/>
      <w:pPr>
        <w:ind w:left="1222" w:hanging="267"/>
      </w:pPr>
    </w:lvl>
    <w:lvl w:ilvl="2">
      <w:numFmt w:val="bullet"/>
      <w:lvlText w:val="ï"/>
      <w:lvlJc w:val="left"/>
      <w:pPr>
        <w:ind w:left="1805" w:hanging="267"/>
      </w:pPr>
    </w:lvl>
    <w:lvl w:ilvl="3">
      <w:numFmt w:val="bullet"/>
      <w:lvlText w:val="ï"/>
      <w:lvlJc w:val="left"/>
      <w:pPr>
        <w:ind w:left="2387" w:hanging="267"/>
      </w:pPr>
    </w:lvl>
    <w:lvl w:ilvl="4">
      <w:numFmt w:val="bullet"/>
      <w:lvlText w:val="ï"/>
      <w:lvlJc w:val="left"/>
      <w:pPr>
        <w:ind w:left="2970" w:hanging="267"/>
      </w:pPr>
    </w:lvl>
    <w:lvl w:ilvl="5">
      <w:numFmt w:val="bullet"/>
      <w:lvlText w:val="ï"/>
      <w:lvlJc w:val="left"/>
      <w:pPr>
        <w:ind w:left="3553" w:hanging="267"/>
      </w:pPr>
    </w:lvl>
    <w:lvl w:ilvl="6">
      <w:numFmt w:val="bullet"/>
      <w:lvlText w:val="ï"/>
      <w:lvlJc w:val="left"/>
      <w:pPr>
        <w:ind w:left="4135" w:hanging="267"/>
      </w:pPr>
    </w:lvl>
    <w:lvl w:ilvl="7">
      <w:numFmt w:val="bullet"/>
      <w:lvlText w:val="ï"/>
      <w:lvlJc w:val="left"/>
      <w:pPr>
        <w:ind w:left="4718" w:hanging="267"/>
      </w:pPr>
    </w:lvl>
    <w:lvl w:ilvl="8">
      <w:numFmt w:val="bullet"/>
      <w:lvlText w:val="ï"/>
      <w:lvlJc w:val="left"/>
      <w:pPr>
        <w:ind w:left="5301" w:hanging="267"/>
      </w:pPr>
    </w:lvl>
  </w:abstractNum>
  <w:abstractNum w:abstractNumId="2"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FCB31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460098">
    <w:abstractNumId w:val="1"/>
  </w:num>
  <w:num w:numId="2" w16cid:durableId="1113355479">
    <w:abstractNumId w:val="0"/>
  </w:num>
  <w:num w:numId="3" w16cid:durableId="980764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49"/>
    <w:rsid w:val="000271A4"/>
    <w:rsid w:val="00067126"/>
    <w:rsid w:val="000C6AF7"/>
    <w:rsid w:val="00140C33"/>
    <w:rsid w:val="001B0CAA"/>
    <w:rsid w:val="00260812"/>
    <w:rsid w:val="00282B1B"/>
    <w:rsid w:val="00311863"/>
    <w:rsid w:val="0037272C"/>
    <w:rsid w:val="004A2FA1"/>
    <w:rsid w:val="004C405B"/>
    <w:rsid w:val="004E6CB4"/>
    <w:rsid w:val="004F5D99"/>
    <w:rsid w:val="005164F5"/>
    <w:rsid w:val="005E6B8C"/>
    <w:rsid w:val="006F12EF"/>
    <w:rsid w:val="00700950"/>
    <w:rsid w:val="00700EE1"/>
    <w:rsid w:val="00737940"/>
    <w:rsid w:val="0074536B"/>
    <w:rsid w:val="007E1024"/>
    <w:rsid w:val="007E5FB4"/>
    <w:rsid w:val="00837E03"/>
    <w:rsid w:val="008932B1"/>
    <w:rsid w:val="008A296F"/>
    <w:rsid w:val="008C0D49"/>
    <w:rsid w:val="00990BB0"/>
    <w:rsid w:val="009C764E"/>
    <w:rsid w:val="009D644C"/>
    <w:rsid w:val="00B76B30"/>
    <w:rsid w:val="00BF0D88"/>
    <w:rsid w:val="00C016B2"/>
    <w:rsid w:val="00C633CD"/>
    <w:rsid w:val="00C72F1F"/>
    <w:rsid w:val="00CD1340"/>
    <w:rsid w:val="00D075D2"/>
    <w:rsid w:val="00DF60A8"/>
    <w:rsid w:val="00F126CF"/>
    <w:rsid w:val="00F40B73"/>
    <w:rsid w:val="00F4694C"/>
    <w:rsid w:val="00F8320F"/>
    <w:rsid w:val="00FB2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E760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5164F5"/>
  </w:style>
  <w:style w:type="paragraph" w:styleId="Heading1">
    <w:name w:val="heading 1"/>
    <w:basedOn w:val="Normal"/>
    <w:next w:val="Normal"/>
    <w:link w:val="Heading1Char"/>
    <w:uiPriority w:val="1"/>
    <w:semiHidden/>
    <w:pPr>
      <w:spacing w:before="100"/>
      <w:ind w:left="271"/>
      <w:outlineLvl w:val="0"/>
    </w:pPr>
    <w:rPr>
      <w:b/>
      <w:bCs/>
      <w:sz w:val="24"/>
      <w:szCs w:val="24"/>
    </w:rPr>
  </w:style>
  <w:style w:type="paragraph" w:styleId="Heading2">
    <w:name w:val="heading 2"/>
    <w:basedOn w:val="Normal"/>
    <w:next w:val="Normal"/>
    <w:link w:val="Heading2Char"/>
    <w:uiPriority w:val="9"/>
    <w:qFormat/>
    <w:rsid w:val="00067126"/>
    <w:pPr>
      <w:keepNext/>
      <w:keepLines/>
      <w:pBdr>
        <w:bottom w:val="single" w:sz="8" w:space="1" w:color="31317D" w:themeColor="accent2"/>
      </w:pBdr>
      <w:spacing w:before="240" w:after="240"/>
      <w:outlineLvl w:val="1"/>
    </w:pPr>
    <w:rPr>
      <w:rFonts w:asciiTheme="majorHAnsi" w:eastAsiaTheme="majorEastAsia" w:hAnsiTheme="majorHAnsi" w:cstheme="majorBidi"/>
      <w:b/>
      <w:color w:val="C5121B"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Pr>
      <w:sz w:val="20"/>
      <w:szCs w:val="20"/>
    </w:rPr>
  </w:style>
  <w:style w:type="character" w:customStyle="1" w:styleId="BodyTextChar">
    <w:name w:val="Body Text Char"/>
    <w:basedOn w:val="DefaultParagraphFont"/>
    <w:link w:val="BodyText"/>
    <w:uiPriority w:val="1"/>
    <w:semiHidden/>
    <w:rsid w:val="00F126CF"/>
    <w:rPr>
      <w:rFonts w:ascii="Georgia" w:hAnsi="Georgia" w:cs="Georgia"/>
    </w:rPr>
  </w:style>
  <w:style w:type="character" w:customStyle="1" w:styleId="Heading1Char">
    <w:name w:val="Heading 1 Char"/>
    <w:basedOn w:val="DefaultParagraphFont"/>
    <w:link w:val="Heading1"/>
    <w:uiPriority w:val="1"/>
    <w:semiHidden/>
    <w:rsid w:val="00140C33"/>
    <w:rPr>
      <w:b/>
      <w:bCs/>
      <w:sz w:val="24"/>
      <w:szCs w:val="24"/>
    </w:rPr>
  </w:style>
  <w:style w:type="paragraph" w:styleId="ListParagraph">
    <w:name w:val="List Paragraph"/>
    <w:basedOn w:val="Normal"/>
    <w:uiPriority w:val="1"/>
    <w:semiHidden/>
    <w:qFormat/>
    <w:pPr>
      <w:spacing w:before="13"/>
      <w:ind w:left="637" w:hanging="266"/>
    </w:pPr>
    <w:rPr>
      <w:sz w:val="24"/>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C633CD"/>
  </w:style>
  <w:style w:type="character" w:customStyle="1" w:styleId="HeaderChar">
    <w:name w:val="Header Char"/>
    <w:basedOn w:val="DefaultParagraphFont"/>
    <w:link w:val="Header"/>
    <w:uiPriority w:val="99"/>
    <w:semiHidden/>
    <w:rsid w:val="00C633CD"/>
    <w:rPr>
      <w:rFonts w:asciiTheme="minorHAnsi" w:hAnsiTheme="minorHAnsi" w:cs="Georgia"/>
      <w:sz w:val="22"/>
      <w:szCs w:val="22"/>
    </w:rPr>
  </w:style>
  <w:style w:type="paragraph" w:styleId="Footer">
    <w:name w:val="footer"/>
    <w:basedOn w:val="Normal"/>
    <w:link w:val="FooterChar"/>
    <w:uiPriority w:val="99"/>
    <w:semiHidden/>
    <w:rsid w:val="00C633CD"/>
  </w:style>
  <w:style w:type="character" w:customStyle="1" w:styleId="FooterChar">
    <w:name w:val="Footer Char"/>
    <w:basedOn w:val="DefaultParagraphFont"/>
    <w:link w:val="Footer"/>
    <w:uiPriority w:val="99"/>
    <w:semiHidden/>
    <w:rsid w:val="00C633CD"/>
    <w:rPr>
      <w:rFonts w:asciiTheme="minorHAnsi" w:hAnsiTheme="minorHAnsi" w:cs="Georgia"/>
      <w:sz w:val="22"/>
      <w:szCs w:val="22"/>
    </w:rPr>
  </w:style>
  <w:style w:type="table" w:styleId="TableGrid">
    <w:name w:val="Table Grid"/>
    <w:basedOn w:val="TableNormal"/>
    <w:uiPriority w:val="39"/>
    <w:rsid w:val="000C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40C33"/>
    <w:pPr>
      <w:kinsoku w:val="0"/>
      <w:overflowPunct w:val="0"/>
      <w:spacing w:after="0"/>
      <w:jc w:val="center"/>
    </w:pPr>
    <w:rPr>
      <w:rFonts w:asciiTheme="majorHAnsi" w:hAnsiTheme="majorHAnsi" w:cs="Georgia-BoldItalic"/>
      <w:b/>
      <w:bCs/>
      <w:i/>
      <w:iCs/>
      <w:color w:val="EC353F" w:themeColor="accent1"/>
      <w:sz w:val="42"/>
      <w:szCs w:val="42"/>
    </w:rPr>
  </w:style>
  <w:style w:type="character" w:customStyle="1" w:styleId="TitleChar">
    <w:name w:val="Title Char"/>
    <w:basedOn w:val="DefaultParagraphFont"/>
    <w:link w:val="Title"/>
    <w:uiPriority w:val="10"/>
    <w:rsid w:val="00140C33"/>
    <w:rPr>
      <w:rFonts w:asciiTheme="majorHAnsi" w:hAnsiTheme="majorHAnsi" w:cs="Georgia-BoldItalic"/>
      <w:b/>
      <w:bCs/>
      <w:i/>
      <w:iCs/>
      <w:color w:val="EC353F" w:themeColor="accent1"/>
      <w:sz w:val="42"/>
      <w:szCs w:val="42"/>
    </w:rPr>
  </w:style>
  <w:style w:type="character" w:customStyle="1" w:styleId="Heading2Char">
    <w:name w:val="Heading 2 Char"/>
    <w:basedOn w:val="DefaultParagraphFont"/>
    <w:link w:val="Heading2"/>
    <w:uiPriority w:val="9"/>
    <w:rsid w:val="00067126"/>
    <w:rPr>
      <w:rFonts w:asciiTheme="majorHAnsi" w:eastAsiaTheme="majorEastAsia" w:hAnsiTheme="majorHAnsi" w:cstheme="majorBidi"/>
      <w:b/>
      <w:color w:val="C5121B" w:themeColor="accent1" w:themeShade="BF"/>
      <w:sz w:val="24"/>
      <w:szCs w:val="26"/>
    </w:rPr>
  </w:style>
  <w:style w:type="paragraph" w:customStyle="1" w:styleId="Contact">
    <w:name w:val="Contact"/>
    <w:basedOn w:val="Normal"/>
    <w:link w:val="ContactChar"/>
    <w:uiPriority w:val="11"/>
    <w:qFormat/>
    <w:rsid w:val="00140C33"/>
    <w:pPr>
      <w:spacing w:after="0"/>
    </w:pPr>
  </w:style>
  <w:style w:type="character" w:styleId="Strong">
    <w:name w:val="Strong"/>
    <w:basedOn w:val="DefaultParagraphFont"/>
    <w:uiPriority w:val="22"/>
    <w:semiHidden/>
    <w:qFormat/>
    <w:rsid w:val="00837E03"/>
    <w:rPr>
      <w:b/>
      <w:bCs/>
      <w:color w:val="EC353F" w:themeColor="accent1"/>
    </w:rPr>
  </w:style>
  <w:style w:type="paragraph" w:styleId="ListBullet">
    <w:name w:val="List Bullet"/>
    <w:basedOn w:val="Normal"/>
    <w:uiPriority w:val="99"/>
    <w:semiHidden/>
    <w:qFormat/>
    <w:rsid w:val="00837E03"/>
    <w:pPr>
      <w:numPr>
        <w:numId w:val="2"/>
      </w:numPr>
      <w:contextualSpacing/>
    </w:pPr>
  </w:style>
  <w:style w:type="paragraph" w:customStyle="1" w:styleId="Information">
    <w:name w:val="Information"/>
    <w:basedOn w:val="Normal"/>
    <w:uiPriority w:val="13"/>
    <w:qFormat/>
    <w:rsid w:val="007E1024"/>
    <w:pPr>
      <w:kinsoku w:val="0"/>
      <w:overflowPunct w:val="0"/>
      <w:spacing w:after="0"/>
    </w:pPr>
    <w:rPr>
      <w:color w:val="31317D" w:themeColor="accent2"/>
      <w:sz w:val="20"/>
      <w:szCs w:val="17"/>
    </w:rPr>
  </w:style>
  <w:style w:type="character" w:styleId="PlaceholderText">
    <w:name w:val="Placeholder Text"/>
    <w:basedOn w:val="DefaultParagraphFont"/>
    <w:uiPriority w:val="99"/>
    <w:semiHidden/>
    <w:rsid w:val="00737940"/>
    <w:rPr>
      <w:color w:val="808080"/>
    </w:rPr>
  </w:style>
  <w:style w:type="paragraph" w:styleId="Date">
    <w:name w:val="Date"/>
    <w:basedOn w:val="Normal"/>
    <w:next w:val="Normal"/>
    <w:link w:val="DateChar"/>
    <w:uiPriority w:val="99"/>
    <w:semiHidden/>
    <w:rsid w:val="001B0CAA"/>
    <w:pPr>
      <w:spacing w:line="480" w:lineRule="auto"/>
    </w:pPr>
  </w:style>
  <w:style w:type="character" w:customStyle="1" w:styleId="DateChar">
    <w:name w:val="Date Char"/>
    <w:basedOn w:val="DefaultParagraphFont"/>
    <w:link w:val="Date"/>
    <w:uiPriority w:val="99"/>
    <w:semiHidden/>
    <w:rsid w:val="00F126CF"/>
    <w:rPr>
      <w:rFonts w:asciiTheme="minorHAnsi" w:hAnsiTheme="minorHAnsi" w:cs="Georgia"/>
      <w:sz w:val="22"/>
      <w:szCs w:val="22"/>
    </w:rPr>
  </w:style>
  <w:style w:type="paragraph" w:styleId="Closing">
    <w:name w:val="Closing"/>
    <w:basedOn w:val="Normal"/>
    <w:link w:val="ClosingChar"/>
    <w:uiPriority w:val="12"/>
    <w:qFormat/>
    <w:rsid w:val="00140C33"/>
    <w:pPr>
      <w:spacing w:before="480" w:after="0"/>
    </w:pPr>
  </w:style>
  <w:style w:type="character" w:customStyle="1" w:styleId="ClosingChar">
    <w:name w:val="Closing Char"/>
    <w:basedOn w:val="DefaultParagraphFont"/>
    <w:link w:val="Closing"/>
    <w:uiPriority w:val="12"/>
    <w:rsid w:val="005164F5"/>
  </w:style>
  <w:style w:type="character" w:customStyle="1" w:styleId="ContactChar">
    <w:name w:val="Contact Char"/>
    <w:basedOn w:val="DefaultParagraphFont"/>
    <w:link w:val="Contact"/>
    <w:uiPriority w:val="11"/>
    <w:rsid w:val="005164F5"/>
  </w:style>
  <w:style w:type="paragraph" w:styleId="BalloonText">
    <w:name w:val="Balloon Text"/>
    <w:basedOn w:val="Normal"/>
    <w:link w:val="BalloonTextChar"/>
    <w:uiPriority w:val="99"/>
    <w:semiHidden/>
    <w:unhideWhenUsed/>
    <w:rsid w:val="00990B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ma\AppData\Roaming\Microsoft\Templates\Pink%20floral%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4FFD44F3444CE0B99017B5FF59C654"/>
        <w:category>
          <w:name w:val="General"/>
          <w:gallery w:val="placeholder"/>
        </w:category>
        <w:types>
          <w:type w:val="bbPlcHdr"/>
        </w:types>
        <w:behaviors>
          <w:behavior w:val="content"/>
        </w:behaviors>
        <w:guid w:val="{10D813B4-5FF2-4FB5-9818-64B61056EC8E}"/>
      </w:docPartPr>
      <w:docPartBody>
        <w:p w:rsidR="00000000" w:rsidRDefault="00000000">
          <w:pPr>
            <w:pStyle w:val="1F4FFD44F3444CE0B99017B5FF59C654"/>
          </w:pPr>
          <w:r w:rsidRPr="00140C33">
            <w:t>[First Name]</w:t>
          </w:r>
        </w:p>
      </w:docPartBody>
    </w:docPart>
    <w:docPart>
      <w:docPartPr>
        <w:name w:val="63E3ED48876D44B8B4C70CCB30D4D202"/>
        <w:category>
          <w:name w:val="General"/>
          <w:gallery w:val="placeholder"/>
        </w:category>
        <w:types>
          <w:type w:val="bbPlcHdr"/>
        </w:types>
        <w:behaviors>
          <w:behavior w:val="content"/>
        </w:behaviors>
        <w:guid w:val="{FFCF0669-372E-4951-ABB9-F147F6793961}"/>
      </w:docPartPr>
      <w:docPartBody>
        <w:p w:rsidR="00000000" w:rsidRDefault="00000000">
          <w:pPr>
            <w:pStyle w:val="63E3ED48876D44B8B4C70CCB30D4D202"/>
          </w:pPr>
          <w:r w:rsidRPr="00140C33">
            <w:t>[Surname]</w:t>
          </w:r>
        </w:p>
      </w:docPartBody>
    </w:docPart>
    <w:docPart>
      <w:docPartPr>
        <w:name w:val="BC4C4EA02C004ADD9273996FCB81139D"/>
        <w:category>
          <w:name w:val="General"/>
          <w:gallery w:val="placeholder"/>
        </w:category>
        <w:types>
          <w:type w:val="bbPlcHdr"/>
        </w:types>
        <w:behaviors>
          <w:behavior w:val="content"/>
        </w:behaviors>
        <w:guid w:val="{4FAAF230-6DA8-4E32-96FE-D0071885F876}"/>
      </w:docPartPr>
      <w:docPartBody>
        <w:p w:rsidR="00000000" w:rsidRDefault="00000000">
          <w:pPr>
            <w:pStyle w:val="BC4C4EA02C004ADD9273996FCB81139D"/>
          </w:pPr>
          <w:r w:rsidRPr="00140C33">
            <w:t>Date</w:t>
          </w:r>
        </w:p>
      </w:docPartBody>
    </w:docPart>
    <w:docPart>
      <w:docPartPr>
        <w:name w:val="FC0976C7E2B744F5A103FEBCEB4A24E9"/>
        <w:category>
          <w:name w:val="General"/>
          <w:gallery w:val="placeholder"/>
        </w:category>
        <w:types>
          <w:type w:val="bbPlcHdr"/>
        </w:types>
        <w:behaviors>
          <w:behavior w:val="content"/>
        </w:behaviors>
        <w:guid w:val="{A870A726-A2AB-4FB2-AE61-DCC04759E9C8}"/>
      </w:docPartPr>
      <w:docPartBody>
        <w:p w:rsidR="00000000" w:rsidRDefault="00000000">
          <w:pPr>
            <w:pStyle w:val="FC0976C7E2B744F5A103FEBCEB4A24E9"/>
          </w:pPr>
          <w:r w:rsidRPr="00140C33">
            <w:t>[Recipient Name]</w:t>
          </w:r>
        </w:p>
      </w:docPartBody>
    </w:docPart>
    <w:docPart>
      <w:docPartPr>
        <w:name w:val="62BBFBDE60F743B0A4F48B764BAB15E1"/>
        <w:category>
          <w:name w:val="General"/>
          <w:gallery w:val="placeholder"/>
        </w:category>
        <w:types>
          <w:type w:val="bbPlcHdr"/>
        </w:types>
        <w:behaviors>
          <w:behavior w:val="content"/>
        </w:behaviors>
        <w:guid w:val="{FBE108F3-B43E-4B06-B596-51B617AFEE4F}"/>
      </w:docPartPr>
      <w:docPartBody>
        <w:p w:rsidR="00000000" w:rsidRDefault="00000000">
          <w:pPr>
            <w:pStyle w:val="62BBFBDE60F743B0A4F48B764BAB15E1"/>
          </w:pPr>
          <w:r w:rsidRPr="00140C33">
            <w:t>[Title]</w:t>
          </w:r>
        </w:p>
      </w:docPartBody>
    </w:docPart>
    <w:docPart>
      <w:docPartPr>
        <w:name w:val="91C80D5A50BC4E2CA33C40B7C3AF22EB"/>
        <w:category>
          <w:name w:val="General"/>
          <w:gallery w:val="placeholder"/>
        </w:category>
        <w:types>
          <w:type w:val="bbPlcHdr"/>
        </w:types>
        <w:behaviors>
          <w:behavior w:val="content"/>
        </w:behaviors>
        <w:guid w:val="{2D9CCBA1-BD25-4346-9B1F-9BEDBF04D9F4}"/>
      </w:docPartPr>
      <w:docPartBody>
        <w:p w:rsidR="00000000" w:rsidRDefault="00000000">
          <w:pPr>
            <w:pStyle w:val="91C80D5A50BC4E2CA33C40B7C3AF22EB"/>
          </w:pPr>
          <w:r w:rsidRPr="00140C33">
            <w:t>[Company]</w:t>
          </w:r>
        </w:p>
      </w:docPartBody>
    </w:docPart>
    <w:docPart>
      <w:docPartPr>
        <w:name w:val="DEBA88CEA7F7457E9157443AEB599C41"/>
        <w:category>
          <w:name w:val="General"/>
          <w:gallery w:val="placeholder"/>
        </w:category>
        <w:types>
          <w:type w:val="bbPlcHdr"/>
        </w:types>
        <w:behaviors>
          <w:behavior w:val="content"/>
        </w:behaviors>
        <w:guid w:val="{A06F8AE4-2F7F-4886-BB16-3626FAE4A946}"/>
      </w:docPartPr>
      <w:docPartBody>
        <w:p w:rsidR="00000000" w:rsidRDefault="00000000">
          <w:pPr>
            <w:pStyle w:val="DEBA88CEA7F7457E9157443AEB599C41"/>
          </w:pPr>
          <w:r w:rsidRPr="00140C33">
            <w:t>[Recipient Street Address]</w:t>
          </w:r>
        </w:p>
      </w:docPartBody>
    </w:docPart>
    <w:docPart>
      <w:docPartPr>
        <w:name w:val="15C3DD23B1DA49CAA1473B1AF581888A"/>
        <w:category>
          <w:name w:val="General"/>
          <w:gallery w:val="placeholder"/>
        </w:category>
        <w:types>
          <w:type w:val="bbPlcHdr"/>
        </w:types>
        <w:behaviors>
          <w:behavior w:val="content"/>
        </w:behaviors>
        <w:guid w:val="{479B3503-4EC1-429F-B187-7D6E47E3E40F}"/>
      </w:docPartPr>
      <w:docPartBody>
        <w:p w:rsidR="00000000" w:rsidRDefault="00000000">
          <w:pPr>
            <w:pStyle w:val="15C3DD23B1DA49CAA1473B1AF581888A"/>
          </w:pPr>
          <w:r w:rsidRPr="00140C33">
            <w:t>[Recipient City, ST Zip]</w:t>
          </w:r>
        </w:p>
      </w:docPartBody>
    </w:docPart>
    <w:docPart>
      <w:docPartPr>
        <w:name w:val="9D035514C32C47B48822900EE71D307C"/>
        <w:category>
          <w:name w:val="General"/>
          <w:gallery w:val="placeholder"/>
        </w:category>
        <w:types>
          <w:type w:val="bbPlcHdr"/>
        </w:types>
        <w:behaviors>
          <w:behavior w:val="content"/>
        </w:behaviors>
        <w:guid w:val="{4B3718A9-CA1E-4EF2-8A07-791BE117AFBD}"/>
      </w:docPartPr>
      <w:docPartBody>
        <w:p w:rsidR="00000000" w:rsidRDefault="00000000">
          <w:pPr>
            <w:pStyle w:val="9D035514C32C47B48822900EE71D307C"/>
          </w:pPr>
          <w:r w:rsidRPr="00140C33">
            <w:t>[Recipient Name]</w:t>
          </w:r>
        </w:p>
      </w:docPartBody>
    </w:docPart>
    <w:docPart>
      <w:docPartPr>
        <w:name w:val="B34AB54C07614A45BF6068A949D4EFF0"/>
        <w:category>
          <w:name w:val="General"/>
          <w:gallery w:val="placeholder"/>
        </w:category>
        <w:types>
          <w:type w:val="bbPlcHdr"/>
        </w:types>
        <w:behaviors>
          <w:behavior w:val="content"/>
        </w:behaviors>
        <w:guid w:val="{676BE227-8EAE-4992-8AB9-478F1F1AE363}"/>
      </w:docPartPr>
      <w:docPartBody>
        <w:p w:rsidR="009A5FEC" w:rsidRPr="00140C33" w:rsidRDefault="00000000" w:rsidP="00140C33">
          <w:r w:rsidRPr="00140C33">
            <w:t xml:space="preserve">[If you’re ready to write, select a line or paragraph of tip text and start typing to replace it with your own. Don’t </w:t>
          </w:r>
          <w:r w:rsidRPr="00140C33">
            <w:t>include space to the right of the characters in your selection.]</w:t>
          </w:r>
        </w:p>
        <w:p w:rsidR="009A5FEC" w:rsidRPr="00140C33" w:rsidRDefault="00000000" w:rsidP="00140C33">
          <w:r w:rsidRPr="00140C33">
            <w:t>[It’s easy to match any of the text formatting you see here. On the Home tab of the ribbon, check out the Styles gallery for all styles used in this letter.]</w:t>
          </w:r>
        </w:p>
        <w:p w:rsidR="00000000" w:rsidRDefault="00000000">
          <w:pPr>
            <w:pStyle w:val="B34AB54C07614A45BF6068A949D4EFF0"/>
          </w:pPr>
          <w:r w:rsidRPr="00140C33">
            <w:t>[Double click in the header to ch</w:t>
          </w:r>
          <w:r w:rsidRPr="00140C33">
            <w:t>ange out the flower image or design at the top of the page.  The flower design in at the bottom of the page is not in the footer.  Just click to select it.]</w:t>
          </w:r>
        </w:p>
      </w:docPartBody>
    </w:docPart>
    <w:docPart>
      <w:docPartPr>
        <w:name w:val="AC6567F0690C41849348E455E21B0828"/>
        <w:category>
          <w:name w:val="General"/>
          <w:gallery w:val="placeholder"/>
        </w:category>
        <w:types>
          <w:type w:val="bbPlcHdr"/>
        </w:types>
        <w:behaviors>
          <w:behavior w:val="content"/>
        </w:behaviors>
        <w:guid w:val="{9610B43D-8D0C-4082-9A1E-C7A42D90ACC7}"/>
      </w:docPartPr>
      <w:docPartBody>
        <w:p w:rsidR="00000000" w:rsidRDefault="00000000">
          <w:pPr>
            <w:pStyle w:val="AC6567F0690C41849348E455E21B0828"/>
          </w:pPr>
          <w:r w:rsidRPr="00990BB0">
            <w:t>Sincerely,</w:t>
          </w:r>
        </w:p>
      </w:docPartBody>
    </w:docPart>
    <w:docPart>
      <w:docPartPr>
        <w:name w:val="CAFFF83FD8454F40A71C385FD7C26E3C"/>
        <w:category>
          <w:name w:val="General"/>
          <w:gallery w:val="placeholder"/>
        </w:category>
        <w:types>
          <w:type w:val="bbPlcHdr"/>
        </w:types>
        <w:behaviors>
          <w:behavior w:val="content"/>
        </w:behaviors>
        <w:guid w:val="{A089BA6A-3A2C-4E70-B005-30157D2BCAB3}"/>
      </w:docPartPr>
      <w:docPartBody>
        <w:p w:rsidR="00000000" w:rsidRDefault="00000000">
          <w:pPr>
            <w:pStyle w:val="CAFFF83FD8454F40A71C385FD7C26E3C"/>
          </w:pPr>
          <w:r w:rsidRPr="00140C33">
            <w:t>[Your Name]</w:t>
          </w:r>
        </w:p>
      </w:docPartBody>
    </w:docPart>
    <w:docPart>
      <w:docPartPr>
        <w:name w:val="5CA70C5A0A07466AA7F5AC4A896F4EFC"/>
        <w:category>
          <w:name w:val="General"/>
          <w:gallery w:val="placeholder"/>
        </w:category>
        <w:types>
          <w:type w:val="bbPlcHdr"/>
        </w:types>
        <w:behaviors>
          <w:behavior w:val="content"/>
        </w:behaviors>
        <w:guid w:val="{26E32777-B16F-4208-A85C-1813A93F5C33}"/>
      </w:docPartPr>
      <w:docPartBody>
        <w:p w:rsidR="00000000" w:rsidRDefault="00000000">
          <w:pPr>
            <w:pStyle w:val="5CA70C5A0A07466AA7F5AC4A896F4EFC"/>
          </w:pPr>
          <w:r w:rsidRPr="009C764E">
            <w:t>[Your Address]</w:t>
          </w:r>
        </w:p>
      </w:docPartBody>
    </w:docPart>
    <w:docPart>
      <w:docPartPr>
        <w:name w:val="D89E0491D030460DA7CA3C81F777F541"/>
        <w:category>
          <w:name w:val="General"/>
          <w:gallery w:val="placeholder"/>
        </w:category>
        <w:types>
          <w:type w:val="bbPlcHdr"/>
        </w:types>
        <w:behaviors>
          <w:behavior w:val="content"/>
        </w:behaviors>
        <w:guid w:val="{FB281272-909A-4ED7-8531-49ED5000AA3C}"/>
      </w:docPartPr>
      <w:docPartBody>
        <w:p w:rsidR="00000000" w:rsidRDefault="00000000">
          <w:pPr>
            <w:pStyle w:val="D89E0491D030460DA7CA3C81F777F541"/>
          </w:pPr>
          <w:r w:rsidRPr="009C764E">
            <w:t>[City, ST ZIP Code]</w:t>
          </w:r>
        </w:p>
      </w:docPartBody>
    </w:docPart>
    <w:docPart>
      <w:docPartPr>
        <w:name w:val="E55ED5F309E3454CB7B6948152B1FAC4"/>
        <w:category>
          <w:name w:val="General"/>
          <w:gallery w:val="placeholder"/>
        </w:category>
        <w:types>
          <w:type w:val="bbPlcHdr"/>
        </w:types>
        <w:behaviors>
          <w:behavior w:val="content"/>
        </w:behaviors>
        <w:guid w:val="{64DE56DB-B62C-42EC-8598-0E57A6EFA5E4}"/>
      </w:docPartPr>
      <w:docPartBody>
        <w:p w:rsidR="00000000" w:rsidRDefault="00000000">
          <w:pPr>
            <w:pStyle w:val="E55ED5F309E3454CB7B6948152B1FAC4"/>
          </w:pPr>
          <w:r w:rsidRPr="00222466">
            <w:t>[</w:t>
          </w:r>
          <w:r>
            <w:t xml:space="preserve">Your </w:t>
          </w:r>
          <w:r w:rsidRPr="00222466">
            <w:t>Phone]</w:t>
          </w:r>
        </w:p>
      </w:docPartBody>
    </w:docPart>
    <w:docPart>
      <w:docPartPr>
        <w:name w:val="7445ECDF1C9B48B78CB21FF081533A9E"/>
        <w:category>
          <w:name w:val="General"/>
          <w:gallery w:val="placeholder"/>
        </w:category>
        <w:types>
          <w:type w:val="bbPlcHdr"/>
        </w:types>
        <w:behaviors>
          <w:behavior w:val="content"/>
        </w:behaviors>
        <w:guid w:val="{084F6F95-2229-4462-9C34-320B49A92761}"/>
      </w:docPartPr>
      <w:docPartBody>
        <w:p w:rsidR="00000000" w:rsidRDefault="00000000">
          <w:pPr>
            <w:pStyle w:val="7445ECDF1C9B48B78CB21FF081533A9E"/>
          </w:pPr>
          <w:r w:rsidRPr="00222466">
            <w:t>[</w:t>
          </w:r>
          <w:r>
            <w:t xml:space="preserve">Your </w:t>
          </w:r>
          <w:r w:rsidRPr="00222466">
            <w:t>Email]</w:t>
          </w:r>
        </w:p>
      </w:docPartBody>
    </w:docPart>
    <w:docPart>
      <w:docPartPr>
        <w:name w:val="0FFD111BA6EB45CFB27866D706D8C434"/>
        <w:category>
          <w:name w:val="General"/>
          <w:gallery w:val="placeholder"/>
        </w:category>
        <w:types>
          <w:type w:val="bbPlcHdr"/>
        </w:types>
        <w:behaviors>
          <w:behavior w:val="content"/>
        </w:behaviors>
        <w:guid w:val="{25E18A9F-AAEC-4EF8-9065-7C530CA81F73}"/>
      </w:docPartPr>
      <w:docPartBody>
        <w:p w:rsidR="00000000" w:rsidRDefault="00000000">
          <w:pPr>
            <w:pStyle w:val="0FFD111BA6EB45CFB27866D706D8C434"/>
          </w:pPr>
          <w:r w:rsidRPr="00737940">
            <w:t>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BoldItalic">
    <w:altName w:val="Georgia"/>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36"/>
    <w:rsid w:val="00952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FFD44F3444CE0B99017B5FF59C654">
    <w:name w:val="1F4FFD44F3444CE0B99017B5FF59C654"/>
  </w:style>
  <w:style w:type="paragraph" w:customStyle="1" w:styleId="63E3ED48876D44B8B4C70CCB30D4D202">
    <w:name w:val="63E3ED48876D44B8B4C70CCB30D4D202"/>
  </w:style>
  <w:style w:type="paragraph" w:customStyle="1" w:styleId="BC4C4EA02C004ADD9273996FCB81139D">
    <w:name w:val="BC4C4EA02C004ADD9273996FCB81139D"/>
  </w:style>
  <w:style w:type="paragraph" w:customStyle="1" w:styleId="FC0976C7E2B744F5A103FEBCEB4A24E9">
    <w:name w:val="FC0976C7E2B744F5A103FEBCEB4A24E9"/>
  </w:style>
  <w:style w:type="paragraph" w:customStyle="1" w:styleId="62BBFBDE60F743B0A4F48B764BAB15E1">
    <w:name w:val="62BBFBDE60F743B0A4F48B764BAB15E1"/>
  </w:style>
  <w:style w:type="paragraph" w:customStyle="1" w:styleId="91C80D5A50BC4E2CA33C40B7C3AF22EB">
    <w:name w:val="91C80D5A50BC4E2CA33C40B7C3AF22EB"/>
  </w:style>
  <w:style w:type="paragraph" w:customStyle="1" w:styleId="DEBA88CEA7F7457E9157443AEB599C41">
    <w:name w:val="DEBA88CEA7F7457E9157443AEB599C41"/>
  </w:style>
  <w:style w:type="paragraph" w:customStyle="1" w:styleId="15C3DD23B1DA49CAA1473B1AF581888A">
    <w:name w:val="15C3DD23B1DA49CAA1473B1AF581888A"/>
  </w:style>
  <w:style w:type="paragraph" w:customStyle="1" w:styleId="9D035514C32C47B48822900EE71D307C">
    <w:name w:val="9D035514C32C47B48822900EE71D307C"/>
  </w:style>
  <w:style w:type="paragraph" w:customStyle="1" w:styleId="B34AB54C07614A45BF6068A949D4EFF0">
    <w:name w:val="B34AB54C07614A45BF6068A949D4EFF0"/>
  </w:style>
  <w:style w:type="paragraph" w:customStyle="1" w:styleId="AC6567F0690C41849348E455E21B0828">
    <w:name w:val="AC6567F0690C41849348E455E21B0828"/>
  </w:style>
  <w:style w:type="paragraph" w:customStyle="1" w:styleId="CAFFF83FD8454F40A71C385FD7C26E3C">
    <w:name w:val="CAFFF83FD8454F40A71C385FD7C26E3C"/>
  </w:style>
  <w:style w:type="paragraph" w:customStyle="1" w:styleId="5CA70C5A0A07466AA7F5AC4A896F4EFC">
    <w:name w:val="5CA70C5A0A07466AA7F5AC4A896F4EFC"/>
  </w:style>
  <w:style w:type="paragraph" w:customStyle="1" w:styleId="D89E0491D030460DA7CA3C81F777F541">
    <w:name w:val="D89E0491D030460DA7CA3C81F777F541"/>
  </w:style>
  <w:style w:type="paragraph" w:customStyle="1" w:styleId="E55ED5F309E3454CB7B6948152B1FAC4">
    <w:name w:val="E55ED5F309E3454CB7B6948152B1FAC4"/>
  </w:style>
  <w:style w:type="paragraph" w:customStyle="1" w:styleId="7445ECDF1C9B48B78CB21FF081533A9E">
    <w:name w:val="7445ECDF1C9B48B78CB21FF081533A9E"/>
  </w:style>
  <w:style w:type="paragraph" w:customStyle="1" w:styleId="0FFD111BA6EB45CFB27866D706D8C434">
    <w:name w:val="0FFD111BA6EB45CFB27866D706D8C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lower">
  <a:themeElements>
    <a:clrScheme name="Flower">
      <a:dk1>
        <a:srgbClr val="000000"/>
      </a:dk1>
      <a:lt1>
        <a:srgbClr val="FFFFFF"/>
      </a:lt1>
      <a:dk2>
        <a:srgbClr val="5E5E5E"/>
      </a:dk2>
      <a:lt2>
        <a:srgbClr val="D6D5D5"/>
      </a:lt2>
      <a:accent1>
        <a:srgbClr val="EC353F"/>
      </a:accent1>
      <a:accent2>
        <a:srgbClr val="31317D"/>
      </a:accent2>
      <a:accent3>
        <a:srgbClr val="3FD8D4"/>
      </a:accent3>
      <a:accent4>
        <a:srgbClr val="FCB316"/>
      </a:accent4>
      <a:accent5>
        <a:srgbClr val="734170"/>
      </a:accent5>
      <a:accent6>
        <a:srgbClr val="AAD03C"/>
      </a:accent6>
      <a:hlink>
        <a:srgbClr val="0000FF"/>
      </a:hlink>
      <a:folHlink>
        <a:srgbClr val="FF00F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ower" id="{44377F95-B900-4449-AFE5-13BBAA07022C}" vid="{A788111C-6596-1842-8E02-10002C68DBD6}"/>
    </a:ext>
  </a:extLst>
</a:theme>
</file>

<file path=docProps/app.xml><?xml version="1.0" encoding="utf-8"?>
<Properties xmlns="http://schemas.openxmlformats.org/officeDocument/2006/extended-properties" xmlns:vt="http://schemas.openxmlformats.org/officeDocument/2006/docPropsVTypes">
  <Template>Pink floral cover letter</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2023-02-20T17:32:00Z</dcterms:created>
  <dcterms:modified xsi:type="dcterms:W3CDTF">2023-02-20T17:32:00Z</dcterms:modified>
</cp:coreProperties>
</file>